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186"/>
        <w:gridCol w:w="6328"/>
      </w:tblGrid>
      <w:tr w:rsidR="00186DCD" w:rsidRPr="00897340">
        <w:trPr>
          <w:trHeight w:val="1976"/>
        </w:trPr>
        <w:tc>
          <w:tcPr>
            <w:tcW w:w="1999" w:type="dxa"/>
            <w:vAlign w:val="center"/>
          </w:tcPr>
          <w:p w:rsidR="00186DCD" w:rsidRPr="00897340" w:rsidRDefault="00EE4576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323975" cy="1238250"/>
                  <wp:effectExtent l="19050" t="0" r="9525" b="0"/>
                  <wp:docPr id="1" name="圖片 1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186DCD" w:rsidRPr="00935407" w:rsidRDefault="00757C90" w:rsidP="00CC799E">
            <w:pPr>
              <w:rPr>
                <w:rFonts w:ascii="華康隸書體W7" w:eastAsia="華康隸書體W7"/>
                <w:b/>
                <w:sz w:val="40"/>
                <w:szCs w:val="40"/>
              </w:rPr>
            </w:pPr>
            <w:r>
              <w:rPr>
                <w:rFonts w:ascii="華康隸書體W7" w:eastAsia="華康隸書體W7" w:hint="eastAsia"/>
                <w:b/>
                <w:sz w:val="48"/>
                <w:szCs w:val="48"/>
              </w:rPr>
              <w:t xml:space="preserve">   </w:t>
            </w:r>
            <w:r w:rsidR="00CC799E" w:rsidRPr="00897340">
              <w:rPr>
                <w:rFonts w:ascii="華康隸書體W7" w:eastAsia="華康隸書體W7" w:hint="eastAsia"/>
                <w:b/>
                <w:sz w:val="48"/>
                <w:szCs w:val="48"/>
              </w:rPr>
              <w:t>法務部矯正署</w:t>
            </w:r>
            <w:r w:rsidR="00186DCD" w:rsidRPr="00897340">
              <w:rPr>
                <w:rFonts w:ascii="華康隸書體W7" w:eastAsia="華康隸書體W7" w:hint="eastAsia"/>
                <w:b/>
                <w:sz w:val="48"/>
                <w:szCs w:val="48"/>
              </w:rPr>
              <w:t>新聞稿</w:t>
            </w:r>
          </w:p>
          <w:p w:rsidR="00186DCD" w:rsidRPr="00897340" w:rsidRDefault="00186DCD" w:rsidP="004A3E65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340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621413" w:rsidRPr="008973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11449" w:rsidRPr="0089734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9734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17AB4" w:rsidRPr="0089734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4E07AE" w:rsidRPr="0089734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17AB4" w:rsidRPr="00897340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89734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C5C80" w:rsidRDefault="00BC5C80" w:rsidP="00AB4430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發稿單位：法務部矯正署</w:t>
            </w:r>
          </w:p>
          <w:p w:rsidR="00AB4430" w:rsidRPr="00897340" w:rsidRDefault="00AB4430" w:rsidP="00AB4430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340">
              <w:rPr>
                <w:rFonts w:ascii="標楷體" w:eastAsia="標楷體" w:hAnsi="標楷體" w:hint="eastAsia"/>
                <w:sz w:val="28"/>
                <w:szCs w:val="28"/>
              </w:rPr>
              <w:t>連 絡 人：</w:t>
            </w:r>
            <w:r w:rsidR="00BC5C80">
              <w:rPr>
                <w:rFonts w:ascii="標楷體" w:eastAsia="標楷體" w:hAnsi="標楷體" w:hint="eastAsia"/>
                <w:sz w:val="28"/>
                <w:szCs w:val="28"/>
              </w:rPr>
              <w:t>副署長邱鴻基</w:t>
            </w:r>
          </w:p>
          <w:p w:rsidR="00186DCD" w:rsidRDefault="00AB4430" w:rsidP="00027DAF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340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 w:rsidR="002B1F08">
              <w:rPr>
                <w:rFonts w:ascii="標楷體" w:eastAsia="標楷體" w:hAnsi="標楷體" w:hint="eastAsia"/>
                <w:sz w:val="28"/>
                <w:szCs w:val="28"/>
              </w:rPr>
              <w:t>03-31883</w:t>
            </w:r>
            <w:r w:rsidR="00BC5C80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="009C57AC">
              <w:rPr>
                <w:rFonts w:ascii="標楷體" w:eastAsia="標楷體" w:hAnsi="標楷體" w:hint="eastAsia"/>
                <w:sz w:val="28"/>
                <w:szCs w:val="28"/>
              </w:rPr>
              <w:t xml:space="preserve">    編號：104033</w:t>
            </w:r>
          </w:p>
          <w:p w:rsidR="00757C90" w:rsidRPr="00897340" w:rsidRDefault="00757C90" w:rsidP="00757C90">
            <w:pPr>
              <w:spacing w:line="440" w:lineRule="exact"/>
              <w:ind w:firstLineChars="500" w:firstLine="2803"/>
              <w:jc w:val="both"/>
              <w:rPr>
                <w:rFonts w:ascii="華康隸書體W7"/>
                <w:b/>
                <w:sz w:val="56"/>
                <w:szCs w:val="56"/>
              </w:rPr>
            </w:pPr>
          </w:p>
        </w:tc>
      </w:tr>
    </w:tbl>
    <w:p w:rsidR="00A804F9" w:rsidRPr="00897340" w:rsidRDefault="00E52FDC" w:rsidP="00E52FDC">
      <w:pPr>
        <w:spacing w:beforeLines="100" w:line="36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  <w:r>
        <w:rPr>
          <w:rFonts w:ascii="標楷體" w:eastAsia="標楷體" w:hAnsi="新細明體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75pt;margin-top:1.75pt;width:407.55pt;height:4.05pt;flip:y;z-index:251657728;mso-position-horizontal-relative:text;mso-position-vertical-relative:text" o:connectortype="straight" strokeweight="1.5pt"/>
        </w:pict>
      </w:r>
      <w:r w:rsidR="00A804F9" w:rsidRPr="00897340">
        <w:rPr>
          <w:rFonts w:ascii="標楷體" w:eastAsia="標楷體" w:hAnsi="新細明體" w:hint="eastAsia"/>
          <w:b/>
          <w:bCs/>
          <w:sz w:val="36"/>
          <w:szCs w:val="36"/>
        </w:rPr>
        <w:t>強化</w:t>
      </w:r>
      <w:r w:rsidR="00BC5C80">
        <w:rPr>
          <w:rFonts w:ascii="標楷體" w:eastAsia="標楷體" w:hAnsi="新細明體" w:hint="eastAsia"/>
          <w:b/>
          <w:bCs/>
          <w:sz w:val="36"/>
          <w:szCs w:val="36"/>
        </w:rPr>
        <w:t>監所</w:t>
      </w:r>
      <w:r w:rsidR="00A804F9" w:rsidRPr="00897340">
        <w:rPr>
          <w:rFonts w:ascii="標楷體" w:eastAsia="標楷體" w:hAnsi="新細明體" w:hint="eastAsia"/>
          <w:b/>
          <w:bCs/>
          <w:sz w:val="36"/>
          <w:szCs w:val="36"/>
        </w:rPr>
        <w:t>重大危安事件之因應機制</w:t>
      </w:r>
    </w:p>
    <w:p w:rsidR="007A61E9" w:rsidRPr="0055044C" w:rsidRDefault="00757C90" w:rsidP="00E52FDC">
      <w:pPr>
        <w:spacing w:beforeLines="50" w:line="36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  <w:r>
        <w:rPr>
          <w:rFonts w:ascii="標楷體" w:eastAsia="標楷體" w:hAnsi="新細明體" w:hint="eastAsia"/>
          <w:b/>
          <w:bCs/>
          <w:sz w:val="36"/>
          <w:szCs w:val="36"/>
        </w:rPr>
        <w:t>矯正署</w:t>
      </w:r>
      <w:r w:rsidR="00FC58D3">
        <w:rPr>
          <w:rFonts w:ascii="標楷體" w:eastAsia="標楷體" w:hAnsi="新細明體" w:hint="eastAsia"/>
          <w:b/>
          <w:bCs/>
          <w:sz w:val="36"/>
          <w:szCs w:val="36"/>
        </w:rPr>
        <w:t>擴大</w:t>
      </w:r>
      <w:r>
        <w:rPr>
          <w:rFonts w:ascii="標楷體" w:eastAsia="標楷體" w:hAnsi="新細明體" w:hint="eastAsia"/>
          <w:b/>
          <w:bCs/>
          <w:sz w:val="36"/>
          <w:szCs w:val="36"/>
        </w:rPr>
        <w:t>辦理</w:t>
      </w:r>
      <w:proofErr w:type="gramStart"/>
      <w:r w:rsidR="00FC58D3">
        <w:rPr>
          <w:rFonts w:ascii="標楷體" w:eastAsia="標楷體" w:hAnsi="新細明體" w:hint="eastAsia"/>
          <w:b/>
          <w:bCs/>
          <w:sz w:val="36"/>
          <w:szCs w:val="36"/>
        </w:rPr>
        <w:t>104</w:t>
      </w:r>
      <w:proofErr w:type="gramEnd"/>
      <w:r w:rsidR="00FC58D3">
        <w:rPr>
          <w:rFonts w:ascii="標楷體" w:eastAsia="標楷體" w:hAnsi="新細明體" w:hint="eastAsia"/>
          <w:b/>
          <w:bCs/>
          <w:sz w:val="36"/>
          <w:szCs w:val="36"/>
        </w:rPr>
        <w:t>年度</w:t>
      </w:r>
      <w:r w:rsidR="0009450B" w:rsidRPr="0055044C">
        <w:rPr>
          <w:rFonts w:ascii="標楷體" w:eastAsia="標楷體" w:hAnsi="新細明體" w:hint="eastAsia"/>
          <w:b/>
          <w:bCs/>
          <w:sz w:val="36"/>
          <w:szCs w:val="36"/>
        </w:rPr>
        <w:t>矯正機關聯合</w:t>
      </w:r>
      <w:r w:rsidR="00960C65">
        <w:rPr>
          <w:rFonts w:ascii="標楷體" w:eastAsia="標楷體" w:hAnsi="新細明體" w:hint="eastAsia"/>
          <w:b/>
          <w:bCs/>
          <w:sz w:val="36"/>
          <w:szCs w:val="36"/>
        </w:rPr>
        <w:t>示範</w:t>
      </w:r>
      <w:r w:rsidR="0009450B" w:rsidRPr="0055044C">
        <w:rPr>
          <w:rFonts w:ascii="標楷體" w:eastAsia="標楷體" w:hAnsi="新細明體" w:hint="eastAsia"/>
          <w:b/>
          <w:bCs/>
          <w:sz w:val="36"/>
          <w:szCs w:val="36"/>
        </w:rPr>
        <w:t>應變演習</w:t>
      </w:r>
    </w:p>
    <w:p w:rsidR="007F74CB" w:rsidRPr="00897340" w:rsidRDefault="007F74CB" w:rsidP="00E52FDC">
      <w:pPr>
        <w:spacing w:beforeLines="50" w:line="36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</w:p>
    <w:p w:rsidR="0093772B" w:rsidRDefault="00760B11" w:rsidP="00BF4D0B">
      <w:pPr>
        <w:spacing w:line="560" w:lineRule="exact"/>
        <w:rPr>
          <w:rFonts w:ascii="標楷體" w:eastAsia="標楷體" w:hAnsi="新細明體"/>
          <w:bCs/>
          <w:sz w:val="28"/>
          <w:szCs w:val="28"/>
        </w:rPr>
      </w:pPr>
      <w:r>
        <w:rPr>
          <w:rFonts w:ascii="標楷體" w:eastAsia="標楷體" w:hAnsi="新細明體" w:hint="eastAsia"/>
          <w:bCs/>
          <w:sz w:val="28"/>
          <w:szCs w:val="28"/>
        </w:rPr>
        <w:t xml:space="preserve">　　</w:t>
      </w:r>
      <w:proofErr w:type="gramStart"/>
      <w:r w:rsidR="0065576C">
        <w:rPr>
          <w:rFonts w:ascii="標楷體" w:eastAsia="標楷體" w:hAnsi="新細明體" w:hint="eastAsia"/>
          <w:bCs/>
          <w:sz w:val="28"/>
          <w:szCs w:val="28"/>
        </w:rPr>
        <w:t>本</w:t>
      </w:r>
      <w:r w:rsidR="00757C90" w:rsidRPr="00897340">
        <w:rPr>
          <w:rFonts w:ascii="標楷體" w:eastAsia="標楷體" w:hAnsi="新細明體" w:hint="eastAsia"/>
          <w:bCs/>
          <w:sz w:val="28"/>
          <w:szCs w:val="28"/>
        </w:rPr>
        <w:t>署為</w:t>
      </w:r>
      <w:proofErr w:type="gramEnd"/>
      <w:r w:rsidR="00757C90" w:rsidRPr="00897340">
        <w:rPr>
          <w:rFonts w:ascii="標楷體" w:eastAsia="標楷體" w:hAnsi="新細明體" w:hint="eastAsia"/>
          <w:bCs/>
          <w:sz w:val="28"/>
          <w:szCs w:val="28"/>
        </w:rPr>
        <w:t>因應</w:t>
      </w:r>
      <w:r w:rsidR="00FC58D3">
        <w:rPr>
          <w:rFonts w:ascii="標楷體" w:eastAsia="標楷體" w:hAnsi="新細明體" w:hint="eastAsia"/>
          <w:bCs/>
          <w:sz w:val="28"/>
          <w:szCs w:val="28"/>
        </w:rPr>
        <w:t>今年2月間</w:t>
      </w:r>
      <w:r w:rsidR="00757C90" w:rsidRPr="00897340">
        <w:rPr>
          <w:rFonts w:ascii="標楷體" w:eastAsia="標楷體" w:hAnsi="新細明體" w:hint="eastAsia"/>
          <w:bCs/>
          <w:sz w:val="28"/>
          <w:szCs w:val="28"/>
        </w:rPr>
        <w:t>高雄監獄發生受刑人</w:t>
      </w:r>
      <w:r w:rsidR="00B602E9">
        <w:rPr>
          <w:rFonts w:ascii="標楷體" w:eastAsia="標楷體" w:hAnsi="新細明體" w:hint="eastAsia"/>
          <w:bCs/>
          <w:sz w:val="28"/>
          <w:szCs w:val="28"/>
        </w:rPr>
        <w:t>脅</w:t>
      </w:r>
      <w:r w:rsidR="00757C90" w:rsidRPr="00897340">
        <w:rPr>
          <w:rFonts w:ascii="標楷體" w:eastAsia="標楷體" w:hAnsi="新細明體" w:hint="eastAsia"/>
          <w:bCs/>
          <w:sz w:val="28"/>
          <w:szCs w:val="28"/>
        </w:rPr>
        <w:t>持監所主管企圖脫逃事件，特指定</w:t>
      </w:r>
      <w:proofErr w:type="gramStart"/>
      <w:r w:rsidR="00A804F9" w:rsidRPr="00897340">
        <w:rPr>
          <w:rFonts w:ascii="標楷體" w:eastAsia="標楷體" w:hAnsi="新細明體" w:hint="eastAsia"/>
          <w:bCs/>
          <w:sz w:val="28"/>
          <w:szCs w:val="28"/>
        </w:rPr>
        <w:t>臺</w:t>
      </w:r>
      <w:proofErr w:type="gramEnd"/>
      <w:r w:rsidR="00A804F9" w:rsidRPr="00897340">
        <w:rPr>
          <w:rFonts w:ascii="標楷體" w:eastAsia="標楷體" w:hAnsi="新細明體" w:hint="eastAsia"/>
          <w:bCs/>
          <w:sz w:val="28"/>
          <w:szCs w:val="28"/>
        </w:rPr>
        <w:t>北監獄於</w:t>
      </w:r>
      <w:r w:rsidR="00EA0894" w:rsidRPr="00897340">
        <w:rPr>
          <w:rFonts w:ascii="標楷體" w:eastAsia="標楷體" w:hAnsi="新細明體" w:hint="eastAsia"/>
          <w:bCs/>
          <w:sz w:val="28"/>
          <w:szCs w:val="28"/>
        </w:rPr>
        <w:t>本（29）日上午</w:t>
      </w:r>
      <w:r w:rsidR="00757C90">
        <w:rPr>
          <w:rFonts w:ascii="標楷體" w:eastAsia="標楷體" w:hAnsi="新細明體" w:hint="eastAsia"/>
          <w:bCs/>
          <w:sz w:val="28"/>
          <w:szCs w:val="28"/>
        </w:rPr>
        <w:t>10</w:t>
      </w:r>
      <w:r w:rsidR="00EA0894" w:rsidRPr="00897340">
        <w:rPr>
          <w:rFonts w:ascii="標楷體" w:eastAsia="標楷體" w:hAnsi="新細明體" w:hint="eastAsia"/>
          <w:bCs/>
          <w:sz w:val="28"/>
          <w:szCs w:val="28"/>
        </w:rPr>
        <w:t>時辦理『</w:t>
      </w:r>
      <w:proofErr w:type="gramStart"/>
      <w:r w:rsidR="00EA0894" w:rsidRPr="00897340">
        <w:rPr>
          <w:rFonts w:ascii="標楷體" w:eastAsia="標楷體" w:hAnsi="新細明體" w:hint="eastAsia"/>
          <w:bCs/>
          <w:sz w:val="28"/>
          <w:szCs w:val="28"/>
        </w:rPr>
        <w:t>104</w:t>
      </w:r>
      <w:proofErr w:type="gramEnd"/>
      <w:r w:rsidR="00EA0894" w:rsidRPr="00897340">
        <w:rPr>
          <w:rFonts w:ascii="標楷體" w:eastAsia="標楷體" w:hAnsi="新細明體" w:hint="eastAsia"/>
          <w:bCs/>
          <w:sz w:val="28"/>
          <w:szCs w:val="28"/>
        </w:rPr>
        <w:t>年度矯正機關聯合示範應變演習』，</w:t>
      </w:r>
      <w:r w:rsidR="00BC5C80">
        <w:rPr>
          <w:rFonts w:ascii="標楷體" w:eastAsia="標楷體" w:hAnsi="新細明體" w:hint="eastAsia"/>
          <w:bCs/>
          <w:sz w:val="28"/>
          <w:szCs w:val="28"/>
        </w:rPr>
        <w:t>以</w:t>
      </w:r>
      <w:r w:rsidR="00C405DE">
        <w:rPr>
          <w:rFonts w:ascii="標楷體" w:eastAsia="標楷體" w:hAnsi="新細明體" w:hint="eastAsia"/>
          <w:bCs/>
          <w:sz w:val="28"/>
          <w:szCs w:val="28"/>
        </w:rPr>
        <w:t>強化矯正體系面對重大危安事件之緊急因應機制</w:t>
      </w:r>
      <w:r w:rsidR="00C45E8B">
        <w:rPr>
          <w:rFonts w:ascii="標楷體" w:eastAsia="標楷體" w:hAnsi="新細明體" w:hint="eastAsia"/>
          <w:bCs/>
          <w:sz w:val="28"/>
          <w:szCs w:val="28"/>
        </w:rPr>
        <w:t>。</w:t>
      </w:r>
    </w:p>
    <w:p w:rsidR="0093772B" w:rsidRDefault="0093772B" w:rsidP="00960C65">
      <w:pPr>
        <w:spacing w:line="560" w:lineRule="exact"/>
        <w:rPr>
          <w:rFonts w:ascii="標楷體" w:eastAsia="標楷體" w:hAnsi="新細明體"/>
          <w:bCs/>
          <w:sz w:val="28"/>
          <w:szCs w:val="28"/>
        </w:rPr>
      </w:pPr>
      <w:r>
        <w:rPr>
          <w:rFonts w:ascii="標楷體" w:eastAsia="標楷體" w:hAnsi="新細明體" w:hint="eastAsia"/>
          <w:bCs/>
          <w:sz w:val="28"/>
          <w:szCs w:val="28"/>
        </w:rPr>
        <w:t xml:space="preserve">　　</w:t>
      </w:r>
      <w:r w:rsidR="00B602E9">
        <w:rPr>
          <w:rFonts w:ascii="標楷體" w:eastAsia="標楷體" w:hAnsi="新細明體" w:hint="eastAsia"/>
          <w:bCs/>
          <w:sz w:val="28"/>
          <w:szCs w:val="28"/>
        </w:rPr>
        <w:t>本</w:t>
      </w:r>
      <w:r w:rsidR="00DC198C" w:rsidRPr="00897340">
        <w:rPr>
          <w:rFonts w:ascii="標楷體" w:eastAsia="標楷體" w:hAnsi="新細明體" w:hint="eastAsia"/>
          <w:bCs/>
          <w:sz w:val="28"/>
          <w:szCs w:val="28"/>
        </w:rPr>
        <w:t>日</w:t>
      </w:r>
      <w:r w:rsidR="00FD62E0">
        <w:rPr>
          <w:rFonts w:ascii="標楷體" w:eastAsia="標楷體" w:hAnsi="新細明體" w:hint="eastAsia"/>
          <w:bCs/>
          <w:sz w:val="28"/>
          <w:szCs w:val="28"/>
        </w:rPr>
        <w:t>參與來賓有監察院孫副院長大川、</w:t>
      </w:r>
      <w:r w:rsidR="00FD62E0" w:rsidRPr="00BD46F3">
        <w:rPr>
          <w:rFonts w:ascii="標楷體" w:eastAsia="標楷體" w:hAnsi="新細明體" w:hint="eastAsia"/>
          <w:bCs/>
          <w:sz w:val="28"/>
          <w:szCs w:val="28"/>
        </w:rPr>
        <w:t>林監察委員雅鋒、劉</w:t>
      </w:r>
      <w:proofErr w:type="gramStart"/>
      <w:r w:rsidR="00FD62E0" w:rsidRPr="00BD46F3">
        <w:rPr>
          <w:rFonts w:ascii="標楷體" w:eastAsia="標楷體" w:hAnsi="新細明體" w:hint="eastAsia"/>
          <w:bCs/>
          <w:sz w:val="28"/>
          <w:szCs w:val="28"/>
        </w:rPr>
        <w:t>監察委員德勳</w:t>
      </w:r>
      <w:proofErr w:type="gramEnd"/>
      <w:r w:rsidR="00FD62E0" w:rsidRPr="00BD46F3">
        <w:rPr>
          <w:rFonts w:ascii="標楷體" w:eastAsia="標楷體" w:hAnsi="新細明體" w:hint="eastAsia"/>
          <w:bCs/>
          <w:sz w:val="28"/>
          <w:szCs w:val="28"/>
        </w:rPr>
        <w:t>、警政署陳副署長嘉昌、國軍桃園總醫院</w:t>
      </w:r>
      <w:proofErr w:type="gramStart"/>
      <w:r w:rsidR="00FD62E0" w:rsidRPr="00BD46F3">
        <w:rPr>
          <w:rFonts w:ascii="標楷體" w:eastAsia="標楷體" w:hAnsi="新細明體" w:hint="eastAsia"/>
          <w:bCs/>
          <w:sz w:val="28"/>
          <w:szCs w:val="28"/>
        </w:rPr>
        <w:t>陳院長建同</w:t>
      </w:r>
      <w:proofErr w:type="gramEnd"/>
      <w:r w:rsidR="00FD62E0" w:rsidRPr="00BD46F3">
        <w:rPr>
          <w:rFonts w:ascii="標楷體" w:eastAsia="標楷體" w:hAnsi="新細明體" w:hint="eastAsia"/>
          <w:bCs/>
          <w:sz w:val="28"/>
          <w:szCs w:val="28"/>
        </w:rPr>
        <w:t>、桃園市政府警察局楊副局長崇德、桃園市政府消防局李大</w:t>
      </w:r>
      <w:proofErr w:type="gramStart"/>
      <w:r w:rsidR="00FD62E0" w:rsidRPr="00BD46F3">
        <w:rPr>
          <w:rFonts w:ascii="標楷體" w:eastAsia="標楷體" w:hAnsi="新細明體" w:hint="eastAsia"/>
          <w:bCs/>
          <w:sz w:val="28"/>
          <w:szCs w:val="28"/>
        </w:rPr>
        <w:t>隊長振坪到場</w:t>
      </w:r>
      <w:proofErr w:type="gramEnd"/>
      <w:r w:rsidR="002E5D58">
        <w:rPr>
          <w:rFonts w:ascii="標楷體" w:eastAsia="標楷體" w:hAnsi="新細明體" w:hint="eastAsia"/>
          <w:bCs/>
          <w:sz w:val="28"/>
          <w:szCs w:val="28"/>
        </w:rPr>
        <w:t>指導</w:t>
      </w:r>
      <w:r w:rsidR="00FD62E0" w:rsidRPr="00897340">
        <w:rPr>
          <w:rFonts w:ascii="標楷體" w:eastAsia="標楷體" w:hAnsi="新細明體" w:hint="eastAsia"/>
          <w:bCs/>
          <w:sz w:val="28"/>
          <w:szCs w:val="28"/>
        </w:rPr>
        <w:t>。</w:t>
      </w:r>
      <w:r w:rsidR="00BF4D0B" w:rsidRPr="00897340">
        <w:rPr>
          <w:rFonts w:ascii="標楷體" w:eastAsia="標楷體" w:hAnsi="新細明體" w:hint="eastAsia"/>
          <w:bCs/>
          <w:sz w:val="28"/>
          <w:szCs w:val="28"/>
        </w:rPr>
        <w:t>法務部羅部長</w:t>
      </w:r>
      <w:proofErr w:type="gramStart"/>
      <w:r w:rsidR="00BF4D0B" w:rsidRPr="00897340">
        <w:rPr>
          <w:rFonts w:ascii="標楷體" w:eastAsia="標楷體" w:hAnsi="新細明體" w:hint="eastAsia"/>
          <w:bCs/>
          <w:sz w:val="28"/>
          <w:szCs w:val="28"/>
        </w:rPr>
        <w:t>瑩雪率</w:t>
      </w:r>
      <w:proofErr w:type="gramEnd"/>
      <w:r w:rsidR="00BF4D0B" w:rsidRPr="00897340">
        <w:rPr>
          <w:rFonts w:ascii="標楷體" w:eastAsia="標楷體" w:hAnsi="新細明體" w:hint="eastAsia"/>
          <w:bCs/>
          <w:sz w:val="28"/>
          <w:szCs w:val="28"/>
        </w:rPr>
        <w:t>同</w:t>
      </w:r>
      <w:r w:rsidR="00BF4D0B" w:rsidRPr="00BD46F3">
        <w:rPr>
          <w:rFonts w:ascii="標楷體" w:eastAsia="標楷體" w:hAnsi="新細明體" w:hint="eastAsia"/>
          <w:bCs/>
          <w:sz w:val="28"/>
          <w:szCs w:val="28"/>
        </w:rPr>
        <w:t>陳政務次長明堂、各司處長、</w:t>
      </w:r>
      <w:r w:rsidR="00BF4D0B">
        <w:rPr>
          <w:rFonts w:ascii="標楷體" w:eastAsia="標楷體" w:hAnsi="新細明體" w:hint="eastAsia"/>
          <w:bCs/>
          <w:sz w:val="28"/>
          <w:szCs w:val="28"/>
        </w:rPr>
        <w:t>北部地區檢察首長</w:t>
      </w:r>
      <w:r w:rsidR="004E1830">
        <w:rPr>
          <w:rFonts w:ascii="標楷體" w:eastAsia="標楷體" w:hAnsi="新細明體" w:hint="eastAsia"/>
          <w:bCs/>
          <w:sz w:val="28"/>
          <w:szCs w:val="28"/>
        </w:rPr>
        <w:t>及</w:t>
      </w:r>
      <w:r w:rsidR="004E1830" w:rsidRPr="00BD46F3">
        <w:rPr>
          <w:rFonts w:ascii="標楷體" w:eastAsia="標楷體" w:hAnsi="新細明體" w:hint="eastAsia"/>
          <w:bCs/>
          <w:sz w:val="28"/>
          <w:szCs w:val="28"/>
        </w:rPr>
        <w:t>行政</w:t>
      </w:r>
      <w:proofErr w:type="gramStart"/>
      <w:r w:rsidR="004E1830" w:rsidRPr="00BD46F3">
        <w:rPr>
          <w:rFonts w:ascii="標楷體" w:eastAsia="標楷體" w:hAnsi="新細明體" w:hint="eastAsia"/>
          <w:bCs/>
          <w:sz w:val="28"/>
          <w:szCs w:val="28"/>
        </w:rPr>
        <w:t>執行署張署長</w:t>
      </w:r>
      <w:proofErr w:type="gramEnd"/>
      <w:r w:rsidR="004E1830" w:rsidRPr="00BD46F3">
        <w:rPr>
          <w:rFonts w:ascii="標楷體" w:eastAsia="標楷體" w:hAnsi="新細明體" w:hint="eastAsia"/>
          <w:bCs/>
          <w:sz w:val="28"/>
          <w:szCs w:val="28"/>
        </w:rPr>
        <w:t>清雲</w:t>
      </w:r>
      <w:r w:rsidR="004E1830">
        <w:rPr>
          <w:rFonts w:ascii="標楷體" w:eastAsia="標楷體" w:hAnsi="新細明體" w:hint="eastAsia"/>
          <w:bCs/>
          <w:sz w:val="28"/>
          <w:szCs w:val="28"/>
        </w:rPr>
        <w:t>與會</w:t>
      </w:r>
      <w:r w:rsidR="00FD62E0">
        <w:rPr>
          <w:rFonts w:ascii="標楷體" w:eastAsia="標楷體" w:hAnsi="新細明體" w:hint="eastAsia"/>
          <w:bCs/>
          <w:sz w:val="28"/>
          <w:szCs w:val="28"/>
        </w:rPr>
        <w:t>，並親</w:t>
      </w:r>
      <w:r w:rsidR="00FD62E0" w:rsidRPr="00897340">
        <w:rPr>
          <w:rFonts w:ascii="標楷體" w:eastAsia="標楷體" w:hAnsi="新細明體" w:hint="eastAsia"/>
          <w:bCs/>
          <w:sz w:val="28"/>
          <w:szCs w:val="28"/>
        </w:rPr>
        <w:t>臨現場校閱</w:t>
      </w:r>
      <w:r w:rsidR="00960C65">
        <w:rPr>
          <w:rFonts w:ascii="標楷體" w:eastAsia="標楷體" w:hAnsi="新細明體" w:hint="eastAsia"/>
          <w:bCs/>
          <w:sz w:val="28"/>
          <w:szCs w:val="28"/>
        </w:rPr>
        <w:t>演習內容</w:t>
      </w:r>
      <w:r w:rsidR="002E5D58">
        <w:rPr>
          <w:rFonts w:ascii="標楷體" w:eastAsia="標楷體" w:hAnsi="新細明體" w:hint="eastAsia"/>
          <w:bCs/>
          <w:sz w:val="28"/>
          <w:szCs w:val="28"/>
        </w:rPr>
        <w:t>。</w:t>
      </w:r>
    </w:p>
    <w:p w:rsidR="007117A8" w:rsidRPr="00897340" w:rsidRDefault="0093772B" w:rsidP="00960C65">
      <w:pPr>
        <w:spacing w:line="560" w:lineRule="exact"/>
        <w:rPr>
          <w:rFonts w:ascii="標楷體" w:eastAsia="標楷體" w:hAnsi="新細明體"/>
          <w:bCs/>
          <w:sz w:val="28"/>
          <w:szCs w:val="28"/>
        </w:rPr>
      </w:pPr>
      <w:r>
        <w:rPr>
          <w:rFonts w:ascii="標楷體" w:eastAsia="標楷體" w:hAnsi="新細明體" w:hint="eastAsia"/>
          <w:bCs/>
          <w:sz w:val="28"/>
          <w:szCs w:val="28"/>
        </w:rPr>
        <w:t xml:space="preserve">　　此</w:t>
      </w:r>
      <w:r w:rsidR="002E5D58">
        <w:rPr>
          <w:rFonts w:ascii="標楷體" w:eastAsia="標楷體" w:hAnsi="新細明體" w:hint="eastAsia"/>
          <w:bCs/>
          <w:sz w:val="28"/>
          <w:szCs w:val="28"/>
        </w:rPr>
        <w:t>次演習假設狀況</w:t>
      </w:r>
      <w:r w:rsidR="00574E83">
        <w:rPr>
          <w:rFonts w:ascii="標楷體" w:eastAsia="標楷體" w:hAnsi="新細明體" w:hint="eastAsia"/>
          <w:bCs/>
          <w:sz w:val="28"/>
          <w:szCs w:val="28"/>
        </w:rPr>
        <w:t>，</w:t>
      </w:r>
      <w:r w:rsidR="00757C90">
        <w:rPr>
          <w:rFonts w:ascii="標楷體" w:eastAsia="標楷體" w:hAnsi="新細明體" w:hint="eastAsia"/>
          <w:bCs/>
          <w:sz w:val="28"/>
          <w:szCs w:val="28"/>
        </w:rPr>
        <w:t>係</w:t>
      </w:r>
      <w:r w:rsidR="0022537E" w:rsidRPr="00897340">
        <w:rPr>
          <w:rFonts w:ascii="標楷體" w:eastAsia="標楷體" w:hAnsi="新細明體" w:hint="eastAsia"/>
          <w:bCs/>
          <w:sz w:val="28"/>
          <w:szCs w:val="28"/>
        </w:rPr>
        <w:t>模擬</w:t>
      </w:r>
      <w:r w:rsidR="00691104">
        <w:rPr>
          <w:rFonts w:ascii="標楷體" w:eastAsia="標楷體" w:hAnsi="新細明體" w:hint="eastAsia"/>
          <w:bCs/>
          <w:sz w:val="28"/>
          <w:szCs w:val="28"/>
        </w:rPr>
        <w:t>外力入侵</w:t>
      </w:r>
      <w:r w:rsidR="00757C90">
        <w:rPr>
          <w:rFonts w:ascii="標楷體" w:eastAsia="標楷體" w:hAnsi="新細明體" w:hint="eastAsia"/>
          <w:bCs/>
          <w:sz w:val="28"/>
          <w:szCs w:val="28"/>
        </w:rPr>
        <w:t>監獄</w:t>
      </w:r>
      <w:r w:rsidR="00691104">
        <w:rPr>
          <w:rFonts w:ascii="標楷體" w:eastAsia="標楷體" w:hAnsi="新細明體" w:hint="eastAsia"/>
          <w:bCs/>
          <w:sz w:val="28"/>
          <w:szCs w:val="28"/>
        </w:rPr>
        <w:t>及內部暴動</w:t>
      </w:r>
      <w:r w:rsidR="002E5D58">
        <w:rPr>
          <w:rFonts w:ascii="標楷體" w:eastAsia="標楷體" w:hAnsi="新細明體" w:hint="eastAsia"/>
          <w:bCs/>
          <w:sz w:val="28"/>
          <w:szCs w:val="28"/>
        </w:rPr>
        <w:t>事件發生之應變機制</w:t>
      </w:r>
      <w:r w:rsidR="0009450B" w:rsidRPr="00897340">
        <w:rPr>
          <w:rFonts w:ascii="標楷體" w:eastAsia="標楷體" w:hAnsi="新細明體" w:hint="eastAsia"/>
          <w:bCs/>
          <w:sz w:val="28"/>
          <w:szCs w:val="28"/>
        </w:rPr>
        <w:t>，</w:t>
      </w:r>
      <w:r w:rsidR="00005845">
        <w:rPr>
          <w:rFonts w:ascii="標楷體" w:eastAsia="標楷體" w:hAnsi="新細明體" w:hint="eastAsia"/>
          <w:bCs/>
          <w:sz w:val="28"/>
          <w:szCs w:val="28"/>
        </w:rPr>
        <w:t>並</w:t>
      </w:r>
      <w:r w:rsidR="004E05FC">
        <w:rPr>
          <w:rFonts w:ascii="標楷體" w:eastAsia="標楷體" w:hAnsi="新細明體" w:hint="eastAsia"/>
          <w:bCs/>
          <w:sz w:val="28"/>
          <w:szCs w:val="28"/>
        </w:rPr>
        <w:t>結</w:t>
      </w:r>
      <w:r w:rsidR="00E22D1B" w:rsidRPr="00897340">
        <w:rPr>
          <w:rFonts w:ascii="標楷體" w:eastAsia="標楷體" w:hAnsi="新細明體" w:hint="eastAsia"/>
          <w:bCs/>
          <w:sz w:val="28"/>
          <w:szCs w:val="28"/>
        </w:rPr>
        <w:t>合</w:t>
      </w:r>
      <w:r w:rsidR="00137078" w:rsidRPr="00897340">
        <w:rPr>
          <w:rFonts w:ascii="標楷體" w:eastAsia="標楷體" w:hAnsi="新細明體" w:hint="eastAsia"/>
          <w:bCs/>
          <w:sz w:val="28"/>
          <w:szCs w:val="28"/>
        </w:rPr>
        <w:t>轄區</w:t>
      </w:r>
      <w:r w:rsidR="00EA0894" w:rsidRPr="00897340">
        <w:rPr>
          <w:rFonts w:ascii="標楷體" w:eastAsia="標楷體" w:hAnsi="新細明體" w:hint="eastAsia"/>
          <w:bCs/>
          <w:sz w:val="28"/>
          <w:szCs w:val="28"/>
        </w:rPr>
        <w:t>桃園地方法院檢察署</w:t>
      </w:r>
      <w:r w:rsidR="0009450B" w:rsidRPr="00897340">
        <w:rPr>
          <w:rFonts w:ascii="標楷體" w:eastAsia="標楷體" w:hAnsi="新細明體" w:hint="eastAsia"/>
          <w:bCs/>
          <w:sz w:val="28"/>
          <w:szCs w:val="28"/>
        </w:rPr>
        <w:t>、</w:t>
      </w:r>
      <w:r w:rsidR="00EA0894" w:rsidRPr="00897340">
        <w:rPr>
          <w:rFonts w:ascii="標楷體" w:eastAsia="標楷體" w:hAnsi="新細明體" w:hint="eastAsia"/>
          <w:bCs/>
          <w:sz w:val="28"/>
          <w:szCs w:val="28"/>
        </w:rPr>
        <w:t>桃園市政府警察局</w:t>
      </w:r>
      <w:r w:rsidR="0022537E" w:rsidRPr="00897340">
        <w:rPr>
          <w:rFonts w:ascii="標楷體" w:eastAsia="標楷體" w:hAnsi="新細明體" w:hint="eastAsia"/>
          <w:bCs/>
          <w:sz w:val="28"/>
          <w:szCs w:val="28"/>
        </w:rPr>
        <w:t>及</w:t>
      </w:r>
      <w:r w:rsidR="00EA0894" w:rsidRPr="00897340">
        <w:rPr>
          <w:rFonts w:ascii="標楷體" w:eastAsia="標楷體" w:hAnsi="新細明體" w:hint="eastAsia"/>
          <w:bCs/>
          <w:sz w:val="28"/>
          <w:szCs w:val="28"/>
        </w:rPr>
        <w:t>龜山分局</w:t>
      </w:r>
      <w:r w:rsidR="0009450B" w:rsidRPr="00897340">
        <w:rPr>
          <w:rFonts w:ascii="標楷體" w:eastAsia="標楷體" w:hAnsi="新細明體" w:hint="eastAsia"/>
          <w:bCs/>
          <w:sz w:val="28"/>
          <w:szCs w:val="28"/>
        </w:rPr>
        <w:t>、</w:t>
      </w:r>
      <w:r w:rsidR="0006029F" w:rsidRPr="00897340">
        <w:rPr>
          <w:rFonts w:ascii="標楷體" w:eastAsia="標楷體" w:hAnsi="新細明體" w:hint="eastAsia"/>
          <w:bCs/>
          <w:sz w:val="28"/>
          <w:szCs w:val="28"/>
        </w:rPr>
        <w:t>桃園市政府</w:t>
      </w:r>
      <w:r w:rsidR="0009450B" w:rsidRPr="00897340">
        <w:rPr>
          <w:rFonts w:ascii="標楷體" w:eastAsia="標楷體" w:hAnsi="新細明體" w:hint="eastAsia"/>
          <w:bCs/>
          <w:sz w:val="28"/>
          <w:szCs w:val="28"/>
        </w:rPr>
        <w:t>消防</w:t>
      </w:r>
      <w:r w:rsidR="00EA0894" w:rsidRPr="00897340">
        <w:rPr>
          <w:rFonts w:ascii="標楷體" w:eastAsia="標楷體" w:hAnsi="新細明體" w:hint="eastAsia"/>
          <w:bCs/>
          <w:sz w:val="28"/>
          <w:szCs w:val="28"/>
        </w:rPr>
        <w:t>局</w:t>
      </w:r>
      <w:r w:rsidR="00740B0D" w:rsidRPr="00897340">
        <w:rPr>
          <w:rFonts w:ascii="標楷體" w:eastAsia="標楷體" w:hAnsi="新細明體" w:hint="eastAsia"/>
          <w:bCs/>
          <w:sz w:val="28"/>
          <w:szCs w:val="28"/>
        </w:rPr>
        <w:t>、</w:t>
      </w:r>
      <w:r w:rsidR="007F74CB" w:rsidRPr="00897340">
        <w:rPr>
          <w:rFonts w:ascii="標楷體" w:eastAsia="標楷體" w:hAnsi="標楷體" w:hint="eastAsia"/>
          <w:sz w:val="28"/>
          <w:szCs w:val="28"/>
        </w:rPr>
        <w:t>國軍桃園總醫院</w:t>
      </w:r>
      <w:proofErr w:type="gramStart"/>
      <w:r w:rsidR="00005845">
        <w:rPr>
          <w:rFonts w:ascii="標楷體" w:eastAsia="標楷體" w:hAnsi="標楷體" w:hint="eastAsia"/>
          <w:sz w:val="28"/>
          <w:szCs w:val="28"/>
        </w:rPr>
        <w:t>及</w:t>
      </w:r>
      <w:r w:rsidR="00B602E9">
        <w:rPr>
          <w:rFonts w:ascii="標楷體" w:eastAsia="標楷體" w:hAnsi="標楷體" w:hint="eastAsia"/>
          <w:sz w:val="28"/>
          <w:szCs w:val="28"/>
        </w:rPr>
        <w:t>本</w:t>
      </w:r>
      <w:r w:rsidR="0009450B" w:rsidRPr="00897340">
        <w:rPr>
          <w:rFonts w:ascii="標楷體" w:eastAsia="標楷體" w:hAnsi="新細明體" w:hint="eastAsia"/>
          <w:bCs/>
          <w:sz w:val="28"/>
          <w:szCs w:val="28"/>
        </w:rPr>
        <w:t>署</w:t>
      </w:r>
      <w:r w:rsidR="00005845">
        <w:rPr>
          <w:rFonts w:ascii="標楷體" w:eastAsia="標楷體" w:hAnsi="新細明體" w:hint="eastAsia"/>
          <w:bCs/>
          <w:sz w:val="28"/>
          <w:szCs w:val="28"/>
        </w:rPr>
        <w:t>北區</w:t>
      </w:r>
      <w:proofErr w:type="gramEnd"/>
      <w:r w:rsidR="0009450B" w:rsidRPr="00897340">
        <w:rPr>
          <w:rFonts w:ascii="標楷體" w:eastAsia="標楷體" w:hAnsi="新細明體" w:hint="eastAsia"/>
          <w:bCs/>
          <w:sz w:val="28"/>
          <w:szCs w:val="28"/>
        </w:rPr>
        <w:t>靖安小組</w:t>
      </w:r>
      <w:r w:rsidR="00005845">
        <w:rPr>
          <w:rFonts w:ascii="標楷體" w:eastAsia="標楷體" w:hAnsi="新細明體" w:hint="eastAsia"/>
          <w:bCs/>
          <w:sz w:val="28"/>
          <w:szCs w:val="28"/>
        </w:rPr>
        <w:t>與</w:t>
      </w:r>
      <w:r w:rsidR="0022537E" w:rsidRPr="00897340">
        <w:rPr>
          <w:rFonts w:ascii="標楷體" w:eastAsia="標楷體" w:hAnsi="新細明體" w:hint="eastAsia"/>
          <w:bCs/>
          <w:sz w:val="28"/>
          <w:szCs w:val="28"/>
        </w:rPr>
        <w:t>鄰近矯正機關</w:t>
      </w:r>
      <w:r w:rsidR="00137078" w:rsidRPr="00897340">
        <w:rPr>
          <w:rFonts w:ascii="標楷體" w:eastAsia="標楷體" w:hAnsi="新細明體" w:hint="eastAsia"/>
          <w:bCs/>
          <w:sz w:val="28"/>
          <w:szCs w:val="28"/>
        </w:rPr>
        <w:t>支援人力</w:t>
      </w:r>
      <w:r w:rsidR="0009450B" w:rsidRPr="00897340">
        <w:rPr>
          <w:rFonts w:ascii="標楷體" w:eastAsia="標楷體" w:hAnsi="新細明體" w:hint="eastAsia"/>
          <w:bCs/>
          <w:sz w:val="28"/>
          <w:szCs w:val="28"/>
        </w:rPr>
        <w:t>，</w:t>
      </w:r>
      <w:r w:rsidR="00E22D1B" w:rsidRPr="00897340">
        <w:rPr>
          <w:rFonts w:ascii="標楷體" w:eastAsia="標楷體" w:hAnsi="新細明體" w:hint="eastAsia"/>
          <w:bCs/>
          <w:sz w:val="28"/>
          <w:szCs w:val="28"/>
        </w:rPr>
        <w:t>共同</w:t>
      </w:r>
      <w:r w:rsidR="00137078" w:rsidRPr="00897340">
        <w:rPr>
          <w:rFonts w:ascii="標楷體" w:eastAsia="標楷體" w:hAnsi="新細明體" w:hint="eastAsia"/>
          <w:bCs/>
          <w:sz w:val="28"/>
          <w:szCs w:val="28"/>
        </w:rPr>
        <w:t>演練</w:t>
      </w:r>
      <w:r w:rsidR="00E22D1B" w:rsidRPr="00897340">
        <w:rPr>
          <w:rFonts w:ascii="標楷體" w:eastAsia="標楷體" w:hAnsi="新細明體" w:hint="eastAsia"/>
          <w:bCs/>
          <w:sz w:val="28"/>
          <w:szCs w:val="28"/>
        </w:rPr>
        <w:t>事故</w:t>
      </w:r>
      <w:r w:rsidR="00897340" w:rsidRPr="00897340">
        <w:rPr>
          <w:rFonts w:ascii="標楷體" w:eastAsia="標楷體" w:hAnsi="新細明體" w:hint="eastAsia"/>
          <w:bCs/>
          <w:sz w:val="28"/>
          <w:szCs w:val="28"/>
        </w:rPr>
        <w:t>發生之緊急應變作為，</w:t>
      </w:r>
      <w:r w:rsidR="0009450B" w:rsidRPr="00897340">
        <w:rPr>
          <w:rFonts w:ascii="標楷體" w:eastAsia="標楷體" w:hAnsi="新細明體" w:hint="eastAsia"/>
          <w:bCs/>
          <w:sz w:val="28"/>
          <w:szCs w:val="28"/>
        </w:rPr>
        <w:t>與指揮系統層級向上提升之時機與方式，以為現場部署、談判與攻堅之作為下達命令，</w:t>
      </w:r>
      <w:r w:rsidR="00005845" w:rsidRPr="00897340">
        <w:rPr>
          <w:rFonts w:ascii="標楷體" w:eastAsia="標楷體" w:hAnsi="新細明體" w:hint="eastAsia"/>
          <w:bCs/>
          <w:sz w:val="28"/>
          <w:szCs w:val="28"/>
        </w:rPr>
        <w:t>於事故</w:t>
      </w:r>
      <w:r w:rsidR="00005845" w:rsidRPr="007117A8">
        <w:rPr>
          <w:rFonts w:ascii="標楷體" w:eastAsia="標楷體" w:hAnsi="新細明體" w:hint="eastAsia"/>
          <w:bCs/>
          <w:sz w:val="28"/>
          <w:szCs w:val="28"/>
        </w:rPr>
        <w:t>發生後能在最短的時間</w:t>
      </w:r>
      <w:r w:rsidR="00005845">
        <w:rPr>
          <w:rFonts w:ascii="標楷體" w:eastAsia="標楷體" w:hAnsi="新細明體" w:hint="eastAsia"/>
          <w:bCs/>
          <w:sz w:val="28"/>
          <w:szCs w:val="28"/>
        </w:rPr>
        <w:t>內</w:t>
      </w:r>
      <w:r w:rsidR="00005845" w:rsidRPr="007117A8">
        <w:rPr>
          <w:rFonts w:ascii="標楷體" w:eastAsia="標楷體" w:hAnsi="新細明體" w:hint="eastAsia"/>
          <w:bCs/>
          <w:sz w:val="28"/>
          <w:szCs w:val="28"/>
        </w:rPr>
        <w:t>發揮最迅速</w:t>
      </w:r>
      <w:r w:rsidR="00005845">
        <w:rPr>
          <w:rFonts w:ascii="標楷體" w:eastAsia="標楷體" w:hAnsi="新細明體" w:hint="eastAsia"/>
          <w:bCs/>
          <w:sz w:val="28"/>
          <w:szCs w:val="28"/>
        </w:rPr>
        <w:t>、最</w:t>
      </w:r>
      <w:r w:rsidR="00005845" w:rsidRPr="007117A8">
        <w:rPr>
          <w:rFonts w:ascii="標楷體" w:eastAsia="標楷體" w:hAnsi="新細明體" w:hint="eastAsia"/>
          <w:bCs/>
          <w:sz w:val="28"/>
          <w:szCs w:val="28"/>
        </w:rPr>
        <w:t>有效的處</w:t>
      </w:r>
      <w:r w:rsidR="00F52D40">
        <w:rPr>
          <w:rFonts w:ascii="標楷體" w:eastAsia="標楷體" w:hAnsi="新細明體" w:hint="eastAsia"/>
          <w:bCs/>
          <w:sz w:val="28"/>
          <w:szCs w:val="28"/>
        </w:rPr>
        <w:t>置</w:t>
      </w:r>
      <w:r w:rsidR="00005845" w:rsidRPr="007117A8">
        <w:rPr>
          <w:rFonts w:ascii="標楷體" w:eastAsia="標楷體" w:hAnsi="新細明體" w:hint="eastAsia"/>
          <w:bCs/>
          <w:sz w:val="28"/>
          <w:szCs w:val="28"/>
        </w:rPr>
        <w:t>，以避免事</w:t>
      </w:r>
      <w:r w:rsidR="00005845">
        <w:rPr>
          <w:rFonts w:ascii="標楷體" w:eastAsia="標楷體" w:hAnsi="新細明體" w:hint="eastAsia"/>
          <w:bCs/>
          <w:sz w:val="28"/>
          <w:szCs w:val="28"/>
        </w:rPr>
        <w:t>端擴大，確保機關人員及</w:t>
      </w:r>
      <w:r w:rsidR="00005845" w:rsidRPr="007117A8">
        <w:rPr>
          <w:rFonts w:ascii="標楷體" w:eastAsia="標楷體" w:hAnsi="新細明體" w:hint="eastAsia"/>
          <w:bCs/>
          <w:sz w:val="28"/>
          <w:szCs w:val="28"/>
        </w:rPr>
        <w:t>設施之安全</w:t>
      </w:r>
      <w:r w:rsidR="0009450B" w:rsidRPr="00897340">
        <w:rPr>
          <w:rFonts w:ascii="標楷體" w:eastAsia="標楷體" w:hAnsi="新細明體" w:hint="eastAsia"/>
          <w:bCs/>
          <w:sz w:val="28"/>
          <w:szCs w:val="28"/>
        </w:rPr>
        <w:t>。</w:t>
      </w:r>
    </w:p>
    <w:p w:rsidR="007117A8" w:rsidRPr="00897340" w:rsidRDefault="00B602E9" w:rsidP="00E52FDC">
      <w:pPr>
        <w:spacing w:beforeLines="50" w:line="560" w:lineRule="exact"/>
        <w:ind w:left="2" w:firstLineChars="202" w:firstLine="566"/>
        <w:jc w:val="both"/>
        <w:rPr>
          <w:rFonts w:ascii="標楷體" w:eastAsia="標楷體" w:hAnsi="新細明體"/>
          <w:bCs/>
          <w:sz w:val="28"/>
          <w:szCs w:val="28"/>
        </w:rPr>
      </w:pPr>
      <w:r>
        <w:rPr>
          <w:rFonts w:ascii="標楷體" w:eastAsia="標楷體" w:hAnsi="新細明體" w:hint="eastAsia"/>
          <w:bCs/>
          <w:sz w:val="28"/>
          <w:szCs w:val="28"/>
        </w:rPr>
        <w:lastRenderedPageBreak/>
        <w:t>為</w:t>
      </w:r>
      <w:r w:rsidRPr="00897340">
        <w:rPr>
          <w:rFonts w:ascii="標楷體" w:eastAsia="標楷體" w:hAnsi="新細明體" w:hint="eastAsia"/>
          <w:bCs/>
          <w:sz w:val="28"/>
          <w:szCs w:val="28"/>
        </w:rPr>
        <w:t>應當前</w:t>
      </w:r>
      <w:r w:rsidR="00F866E8">
        <w:rPr>
          <w:rFonts w:ascii="標楷體" w:eastAsia="標楷體" w:hAnsi="新細明體" w:hint="eastAsia"/>
          <w:bCs/>
          <w:sz w:val="28"/>
          <w:szCs w:val="28"/>
        </w:rPr>
        <w:t>矯正機關舍房</w:t>
      </w:r>
      <w:r>
        <w:rPr>
          <w:rFonts w:ascii="標楷體" w:eastAsia="標楷體" w:hAnsi="新細明體" w:hint="eastAsia"/>
          <w:bCs/>
          <w:sz w:val="28"/>
          <w:szCs w:val="28"/>
        </w:rPr>
        <w:t>環境空間較為侷限，傳統鎮暴隊形未必適用，</w:t>
      </w:r>
      <w:r w:rsidR="00757C90">
        <w:rPr>
          <w:rFonts w:ascii="標楷體" w:eastAsia="標楷體" w:hAnsi="新細明體" w:hint="eastAsia"/>
          <w:bCs/>
          <w:sz w:val="28"/>
          <w:szCs w:val="28"/>
        </w:rPr>
        <w:t>此</w:t>
      </w:r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次</w:t>
      </w:r>
      <w:proofErr w:type="gramStart"/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演習</w:t>
      </w:r>
      <w:r>
        <w:rPr>
          <w:rFonts w:ascii="標楷體" w:eastAsia="標楷體" w:hAnsi="新細明體" w:hint="eastAsia"/>
          <w:bCs/>
          <w:sz w:val="28"/>
          <w:szCs w:val="28"/>
        </w:rPr>
        <w:t>本署</w:t>
      </w:r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第八</w:t>
      </w:r>
      <w:proofErr w:type="gramEnd"/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、</w:t>
      </w:r>
      <w:proofErr w:type="gramStart"/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九期靖</w:t>
      </w:r>
      <w:proofErr w:type="gramEnd"/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安小組</w:t>
      </w:r>
      <w:r w:rsidR="002B1F08">
        <w:rPr>
          <w:rFonts w:ascii="標楷體" w:eastAsia="標楷體" w:hAnsi="新細明體" w:hint="eastAsia"/>
          <w:bCs/>
          <w:sz w:val="28"/>
          <w:szCs w:val="28"/>
        </w:rPr>
        <w:t>，特設計</w:t>
      </w:r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新</w:t>
      </w:r>
      <w:r w:rsidR="002B1F08">
        <w:rPr>
          <w:rFonts w:ascii="標楷體" w:eastAsia="標楷體" w:hAnsi="新細明體" w:hint="eastAsia"/>
          <w:bCs/>
          <w:sz w:val="28"/>
          <w:szCs w:val="28"/>
        </w:rPr>
        <w:t>式</w:t>
      </w:r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防暴戰術，以五人為</w:t>
      </w:r>
      <w:proofErr w:type="gramStart"/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一</w:t>
      </w:r>
      <w:proofErr w:type="gramEnd"/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攻堅小組</w:t>
      </w:r>
      <w:proofErr w:type="gramStart"/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，著</w:t>
      </w:r>
      <w:proofErr w:type="gramEnd"/>
      <w:r w:rsidR="00D41CBD" w:rsidRPr="00897340">
        <w:rPr>
          <w:rFonts w:ascii="標楷體" w:eastAsia="標楷體" w:hAnsi="新細明體" w:hint="eastAsia"/>
          <w:bCs/>
          <w:sz w:val="28"/>
          <w:szCs w:val="28"/>
        </w:rPr>
        <w:t>各式</w:t>
      </w:r>
      <w:r w:rsidR="00897340" w:rsidRPr="00897340">
        <w:rPr>
          <w:rFonts w:ascii="標楷體" w:eastAsia="標楷體" w:hAnsi="新細明體" w:hint="eastAsia"/>
          <w:bCs/>
          <w:sz w:val="28"/>
          <w:szCs w:val="28"/>
        </w:rPr>
        <w:t>鎮暴裝備，</w:t>
      </w:r>
      <w:r w:rsidR="0055044C">
        <w:rPr>
          <w:rFonts w:ascii="標楷體" w:eastAsia="標楷體" w:hAnsi="新細明體" w:hint="eastAsia"/>
          <w:bCs/>
          <w:sz w:val="28"/>
          <w:szCs w:val="28"/>
        </w:rPr>
        <w:t>演練</w:t>
      </w:r>
      <w:r w:rsidR="00897340" w:rsidRPr="00897340">
        <w:rPr>
          <w:rFonts w:ascii="標楷體" w:eastAsia="標楷體" w:hAnsi="新細明體" w:hint="eastAsia"/>
          <w:bCs/>
          <w:sz w:val="28"/>
          <w:szCs w:val="28"/>
        </w:rPr>
        <w:t>各項戰技，以因應舍房內騷動、鬧房等狀況發生時，</w:t>
      </w:r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逮捕滋事收容人，各攻堅小組亦可隨時因應滋事</w:t>
      </w:r>
      <w:r w:rsidR="00897340" w:rsidRPr="00897340">
        <w:rPr>
          <w:rFonts w:ascii="標楷體" w:eastAsia="標楷體" w:hAnsi="新細明體" w:hint="eastAsia"/>
          <w:bCs/>
          <w:sz w:val="28"/>
          <w:szCs w:val="28"/>
        </w:rPr>
        <w:t>人數</w:t>
      </w:r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之多寡</w:t>
      </w:r>
      <w:proofErr w:type="gramStart"/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併</w:t>
      </w:r>
      <w:proofErr w:type="gramEnd"/>
      <w:r w:rsidR="007117A8" w:rsidRPr="00897340">
        <w:rPr>
          <w:rFonts w:ascii="標楷體" w:eastAsia="標楷體" w:hAnsi="新細明體" w:hint="eastAsia"/>
          <w:bCs/>
          <w:sz w:val="28"/>
          <w:szCs w:val="28"/>
        </w:rPr>
        <w:t>組攻堅，平息騷動狀況。</w:t>
      </w:r>
    </w:p>
    <w:p w:rsidR="00963253" w:rsidRDefault="00417B1C" w:rsidP="00E52FDC">
      <w:pPr>
        <w:spacing w:beforeLines="50" w:line="560" w:lineRule="exact"/>
        <w:ind w:left="2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羅部長於演習</w:t>
      </w:r>
      <w:r w:rsidR="00005845" w:rsidRPr="003B2CB2">
        <w:rPr>
          <w:rFonts w:ascii="標楷體" w:eastAsia="標楷體" w:hAnsi="標楷體" w:hint="eastAsia"/>
          <w:sz w:val="28"/>
          <w:szCs w:val="28"/>
        </w:rPr>
        <w:t>結束講評時，</w:t>
      </w:r>
      <w:r w:rsidR="008946A4">
        <w:rPr>
          <w:rFonts w:ascii="標楷體" w:eastAsia="標楷體" w:hAnsi="標楷體" w:hint="eastAsia"/>
          <w:sz w:val="28"/>
          <w:szCs w:val="28"/>
        </w:rPr>
        <w:t>除</w:t>
      </w:r>
      <w:r w:rsidR="008946A4" w:rsidRPr="003B2CB2">
        <w:rPr>
          <w:rFonts w:ascii="標楷體" w:eastAsia="標楷體" w:hAnsi="標楷體" w:hint="eastAsia"/>
          <w:sz w:val="28"/>
          <w:szCs w:val="28"/>
        </w:rPr>
        <w:t>感謝</w:t>
      </w:r>
      <w:r w:rsidR="008946A4">
        <w:rPr>
          <w:rFonts w:ascii="標楷體" w:eastAsia="標楷體" w:hAnsi="標楷體" w:hint="eastAsia"/>
          <w:sz w:val="28"/>
          <w:szCs w:val="28"/>
        </w:rPr>
        <w:t>警政、消防、醫療等單位協助演練外，並</w:t>
      </w:r>
      <w:r w:rsidR="00DD37EF">
        <w:rPr>
          <w:rFonts w:ascii="標楷體" w:eastAsia="標楷體" w:hAnsi="標楷體" w:hint="eastAsia"/>
          <w:sz w:val="28"/>
          <w:szCs w:val="28"/>
        </w:rPr>
        <w:t>提示各矯正</w:t>
      </w:r>
      <w:proofErr w:type="gramStart"/>
      <w:r w:rsidR="00DD37EF">
        <w:rPr>
          <w:rFonts w:ascii="標楷體" w:eastAsia="標楷體" w:hAnsi="標楷體" w:hint="eastAsia"/>
          <w:sz w:val="28"/>
          <w:szCs w:val="28"/>
        </w:rPr>
        <w:t>機關應衡酌</w:t>
      </w:r>
      <w:proofErr w:type="gramEnd"/>
      <w:r w:rsidR="00DD37EF">
        <w:rPr>
          <w:rFonts w:ascii="標楷體" w:eastAsia="標楷體" w:hAnsi="標楷體" w:hint="eastAsia"/>
          <w:sz w:val="28"/>
          <w:szCs w:val="28"/>
        </w:rPr>
        <w:t>機關現況，設計日、夜間</w:t>
      </w:r>
      <w:r w:rsidR="0083279F">
        <w:rPr>
          <w:rFonts w:ascii="標楷體" w:eastAsia="標楷體" w:hAnsi="標楷體" w:hint="eastAsia"/>
          <w:sz w:val="28"/>
          <w:szCs w:val="28"/>
        </w:rPr>
        <w:t>應變</w:t>
      </w:r>
      <w:r w:rsidR="00DD37EF">
        <w:rPr>
          <w:rFonts w:ascii="標楷體" w:eastAsia="標楷體" w:hAnsi="標楷體" w:hint="eastAsia"/>
          <w:sz w:val="28"/>
          <w:szCs w:val="28"/>
        </w:rPr>
        <w:t>演練內容，強化約</w:t>
      </w:r>
      <w:proofErr w:type="gramStart"/>
      <w:r w:rsidR="00DD37EF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DD37EF">
        <w:rPr>
          <w:rFonts w:ascii="標楷體" w:eastAsia="標楷體" w:hAnsi="標楷體" w:hint="eastAsia"/>
          <w:sz w:val="28"/>
          <w:szCs w:val="28"/>
        </w:rPr>
        <w:t>管理員之專業訓練，</w:t>
      </w:r>
      <w:r w:rsidR="008946A4">
        <w:rPr>
          <w:rFonts w:ascii="標楷體" w:eastAsia="標楷體" w:hAnsi="標楷體" w:hint="eastAsia"/>
          <w:sz w:val="28"/>
          <w:szCs w:val="28"/>
        </w:rPr>
        <w:t>以及</w:t>
      </w:r>
      <w:r w:rsidR="00B602E9">
        <w:rPr>
          <w:rFonts w:ascii="標楷體" w:eastAsia="標楷體" w:hAnsi="標楷體" w:hint="eastAsia"/>
          <w:sz w:val="28"/>
          <w:szCs w:val="28"/>
        </w:rPr>
        <w:t>平日測試</w:t>
      </w:r>
      <w:r w:rsidR="0083279F">
        <w:rPr>
          <w:rFonts w:ascii="標楷體" w:eastAsia="標楷體" w:hAnsi="標楷體" w:hint="eastAsia"/>
          <w:sz w:val="28"/>
          <w:szCs w:val="28"/>
        </w:rPr>
        <w:t>連</w:t>
      </w:r>
      <w:proofErr w:type="gramStart"/>
      <w:r w:rsidR="00B602E9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="00B602E9">
        <w:rPr>
          <w:rFonts w:ascii="標楷體" w:eastAsia="標楷體" w:hAnsi="標楷體" w:hint="eastAsia"/>
          <w:sz w:val="28"/>
          <w:szCs w:val="28"/>
        </w:rPr>
        <w:t>外援機制之重要性</w:t>
      </w:r>
      <w:r w:rsidR="004E05FC">
        <w:rPr>
          <w:rFonts w:ascii="標楷體" w:eastAsia="標楷體" w:hAnsi="標楷體" w:hint="eastAsia"/>
          <w:sz w:val="28"/>
          <w:szCs w:val="28"/>
        </w:rPr>
        <w:t>，</w:t>
      </w:r>
      <w:r w:rsidR="008946A4">
        <w:rPr>
          <w:rFonts w:ascii="標楷體" w:eastAsia="標楷體" w:hAnsi="標楷體" w:hint="eastAsia"/>
          <w:sz w:val="28"/>
          <w:szCs w:val="28"/>
        </w:rPr>
        <w:t>另對於矯正機關同仁警械之使用，亦將</w:t>
      </w:r>
      <w:proofErr w:type="gramStart"/>
      <w:r w:rsidR="008946A4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8946A4">
        <w:rPr>
          <w:rFonts w:ascii="標楷體" w:eastAsia="標楷體" w:hAnsi="標楷體" w:hint="eastAsia"/>
          <w:sz w:val="28"/>
          <w:szCs w:val="28"/>
        </w:rPr>
        <w:t>予列入未來修法方向，</w:t>
      </w:r>
      <w:r w:rsidR="009C4B0F">
        <w:rPr>
          <w:rFonts w:ascii="標楷體" w:eastAsia="標楷體" w:hAnsi="標楷體" w:hint="eastAsia"/>
          <w:sz w:val="28"/>
          <w:szCs w:val="28"/>
        </w:rPr>
        <w:t>以保障同仁勤務安全。最後，</w:t>
      </w:r>
      <w:r w:rsidR="0001721B">
        <w:rPr>
          <w:rFonts w:ascii="標楷體" w:eastAsia="標楷體" w:hAnsi="標楷體" w:hint="eastAsia"/>
          <w:sz w:val="28"/>
          <w:szCs w:val="28"/>
        </w:rPr>
        <w:t>部長對於此次各項演習項目過程中所展現的成果予以肯定，並</w:t>
      </w:r>
      <w:r w:rsidR="009C4B0F">
        <w:rPr>
          <w:rFonts w:ascii="標楷體" w:eastAsia="標楷體" w:hAnsi="標楷體" w:hint="eastAsia"/>
          <w:sz w:val="28"/>
          <w:szCs w:val="28"/>
        </w:rPr>
        <w:t>再次</w:t>
      </w:r>
      <w:r w:rsidR="004E05FC">
        <w:rPr>
          <w:rFonts w:ascii="標楷體" w:eastAsia="標楷體" w:hAnsi="標楷體" w:hint="eastAsia"/>
          <w:sz w:val="28"/>
          <w:szCs w:val="28"/>
        </w:rPr>
        <w:t>感謝</w:t>
      </w:r>
      <w:r w:rsidR="00005845" w:rsidRPr="003B2CB2">
        <w:rPr>
          <w:rFonts w:ascii="標楷體" w:eastAsia="標楷體" w:hAnsi="標楷體" w:hint="eastAsia"/>
          <w:sz w:val="28"/>
          <w:szCs w:val="28"/>
        </w:rPr>
        <w:t>社會各界對矯正工作的關心與支持</w:t>
      </w:r>
      <w:r w:rsidR="0001721B">
        <w:rPr>
          <w:rFonts w:ascii="標楷體" w:eastAsia="標楷體" w:hAnsi="標楷體" w:hint="eastAsia"/>
          <w:sz w:val="28"/>
          <w:szCs w:val="28"/>
        </w:rPr>
        <w:t>。</w:t>
      </w:r>
    </w:p>
    <w:p w:rsidR="006B4107" w:rsidRDefault="006B410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B4107" w:rsidRDefault="00EC6DB4" w:rsidP="00E52FDC">
      <w:pPr>
        <w:spacing w:beforeLines="50" w:line="560" w:lineRule="exact"/>
        <w:ind w:left="2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301625</wp:posOffset>
            </wp:positionV>
            <wp:extent cx="5277485" cy="3519170"/>
            <wp:effectExtent l="19050" t="0" r="0" b="0"/>
            <wp:wrapNone/>
            <wp:docPr id="3" name="圖片 2" descr="C:\Users\milieu147\AppData\Local\Microsoft\Windows\Temporary Internet Files\Content.Word\IMG_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ieu147\AppData\Local\Microsoft\Windows\Temporary Internet Files\Content.Word\IMG_35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DB4" w:rsidRDefault="00EC6DB4" w:rsidP="00E52FDC">
      <w:pPr>
        <w:spacing w:beforeLines="50" w:line="560" w:lineRule="exact"/>
        <w:ind w:left="2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EC6DB4" w:rsidRDefault="00EC6DB4" w:rsidP="00E52FDC">
      <w:pPr>
        <w:spacing w:beforeLines="50" w:line="560" w:lineRule="exact"/>
        <w:ind w:left="2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EC6DB4" w:rsidRDefault="00EC6DB4" w:rsidP="00E52FDC">
      <w:pPr>
        <w:spacing w:beforeLines="50" w:line="560" w:lineRule="exact"/>
        <w:ind w:left="2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EC6DB4" w:rsidRDefault="00EC6DB4" w:rsidP="00E52FDC">
      <w:pPr>
        <w:spacing w:beforeLines="50" w:line="560" w:lineRule="exact"/>
        <w:ind w:left="2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EC6DB4" w:rsidRDefault="00EC6DB4" w:rsidP="00E52FDC">
      <w:pPr>
        <w:spacing w:beforeLines="50" w:line="560" w:lineRule="exact"/>
        <w:ind w:left="2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EC6DB4" w:rsidRDefault="00EC6DB4" w:rsidP="00E52FDC">
      <w:pPr>
        <w:spacing w:beforeLines="50" w:line="560" w:lineRule="exact"/>
        <w:ind w:left="2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EC6DB4" w:rsidRDefault="00EC6DB4" w:rsidP="00E52FDC">
      <w:pPr>
        <w:spacing w:beforeLines="50" w:line="560" w:lineRule="exact"/>
        <w:ind w:left="2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EC6DB4" w:rsidRDefault="00EC6DB4" w:rsidP="00E52FDC">
      <w:pPr>
        <w:spacing w:beforeLines="50" w:line="560" w:lineRule="exact"/>
        <w:ind w:left="2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6B4107" w:rsidRDefault="006B4107" w:rsidP="006809B6">
      <w:pPr>
        <w:widowControl/>
        <w:rPr>
          <w:rFonts w:ascii="標楷體" w:eastAsia="標楷體" w:hAnsi="標楷體"/>
          <w:sz w:val="28"/>
          <w:szCs w:val="28"/>
        </w:rPr>
      </w:pPr>
    </w:p>
    <w:sectPr w:rsidR="006B4107" w:rsidSect="003F7AE4">
      <w:footerReference w:type="default" r:id="rId10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23" w:rsidRDefault="00AE6423">
      <w:r>
        <w:separator/>
      </w:r>
    </w:p>
  </w:endnote>
  <w:endnote w:type="continuationSeparator" w:id="0">
    <w:p w:rsidR="00AE6423" w:rsidRDefault="00AE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3" w:rsidRDefault="00E52FDC">
    <w:pPr>
      <w:pStyle w:val="a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3pt;margin-top:1.2pt;width:108pt;height:27pt;z-index:251657728" filled="f" stroked="f">
          <v:textbox style="mso-next-textbox:#_x0000_s2049">
            <w:txbxContent>
              <w:p w:rsidR="00FC1C23" w:rsidRDefault="00FC1C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kern w:val="0"/>
                    <w:sz w:val="20"/>
                    <w:szCs w:val="20"/>
                  </w:rPr>
                  <w:t>第</w:t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 xml:space="preserve"> </w:t>
                </w:r>
                <w:r w:rsidR="00E52FDC">
                  <w:rPr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kern w:val="0"/>
                    <w:sz w:val="20"/>
                    <w:szCs w:val="20"/>
                  </w:rPr>
                  <w:instrText xml:space="preserve"> PAGE </w:instrText>
                </w:r>
                <w:r w:rsidR="00E52FDC">
                  <w:rPr>
                    <w:kern w:val="0"/>
                    <w:sz w:val="20"/>
                    <w:szCs w:val="20"/>
                  </w:rPr>
                  <w:fldChar w:fldCharType="separate"/>
                </w:r>
                <w:r w:rsidR="009C57AC">
                  <w:rPr>
                    <w:noProof/>
                    <w:kern w:val="0"/>
                    <w:sz w:val="20"/>
                    <w:szCs w:val="20"/>
                  </w:rPr>
                  <w:t>1</w:t>
                </w:r>
                <w:r w:rsidR="00E52FDC">
                  <w:rPr>
                    <w:kern w:val="0"/>
                    <w:sz w:val="20"/>
                    <w:szCs w:val="20"/>
                  </w:rPr>
                  <w:fldChar w:fldCharType="end"/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>頁，共</w:t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 xml:space="preserve"> </w:t>
                </w:r>
                <w:r w:rsidR="00E52FDC">
                  <w:rPr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kern w:val="0"/>
                    <w:sz w:val="20"/>
                    <w:szCs w:val="20"/>
                  </w:rPr>
                  <w:instrText xml:space="preserve"> NUMPAGES </w:instrText>
                </w:r>
                <w:r w:rsidR="00E52FDC">
                  <w:rPr>
                    <w:kern w:val="0"/>
                    <w:sz w:val="20"/>
                    <w:szCs w:val="20"/>
                  </w:rPr>
                  <w:fldChar w:fldCharType="separate"/>
                </w:r>
                <w:r w:rsidR="009C57AC">
                  <w:rPr>
                    <w:noProof/>
                    <w:kern w:val="0"/>
                    <w:sz w:val="20"/>
                    <w:szCs w:val="20"/>
                  </w:rPr>
                  <w:t>3</w:t>
                </w:r>
                <w:r w:rsidR="00E52FDC">
                  <w:rPr>
                    <w:kern w:val="0"/>
                    <w:sz w:val="20"/>
                    <w:szCs w:val="20"/>
                  </w:rPr>
                  <w:fldChar w:fldCharType="end"/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rFonts w:hint="eastAsia"/>
                    <w:kern w:val="0"/>
                    <w:sz w:val="20"/>
                    <w:szCs w:val="20"/>
                  </w:rPr>
                  <w:t>頁</w:t>
                </w:r>
              </w:p>
            </w:txbxContent>
          </v:textbox>
        </v:shape>
      </w:pict>
    </w:r>
    <w:r w:rsidR="00FC1C23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23" w:rsidRDefault="00AE6423">
      <w:r>
        <w:separator/>
      </w:r>
    </w:p>
  </w:footnote>
  <w:footnote w:type="continuationSeparator" w:id="0">
    <w:p w:rsidR="00AE6423" w:rsidRDefault="00AE6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36"/>
    <w:multiLevelType w:val="hybridMultilevel"/>
    <w:tmpl w:val="725812CE"/>
    <w:lvl w:ilvl="0" w:tplc="AD647CD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2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15D127D0"/>
    <w:multiLevelType w:val="hybridMultilevel"/>
    <w:tmpl w:val="F5DA594E"/>
    <w:lvl w:ilvl="0" w:tplc="97960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9D5987"/>
    <w:multiLevelType w:val="hybridMultilevel"/>
    <w:tmpl w:val="C41ABF4E"/>
    <w:lvl w:ilvl="0" w:tplc="37B0D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9">
    <w:nsid w:val="7C562FB2"/>
    <w:multiLevelType w:val="hybridMultilevel"/>
    <w:tmpl w:val="7C462E9A"/>
    <w:lvl w:ilvl="0" w:tplc="4E9C30DA">
      <w:start w:val="1"/>
      <w:numFmt w:val="taiwaneseCountingThousand"/>
      <w:lvlText w:val="%1、"/>
      <w:lvlJc w:val="left"/>
      <w:pPr>
        <w:tabs>
          <w:tab w:val="num" w:pos="746"/>
        </w:tabs>
        <w:ind w:left="746" w:hanging="72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06A"/>
    <w:rsid w:val="00000023"/>
    <w:rsid w:val="00003903"/>
    <w:rsid w:val="00005845"/>
    <w:rsid w:val="00011449"/>
    <w:rsid w:val="00011847"/>
    <w:rsid w:val="000143A9"/>
    <w:rsid w:val="0001721B"/>
    <w:rsid w:val="000242B0"/>
    <w:rsid w:val="00027DAF"/>
    <w:rsid w:val="00035AC8"/>
    <w:rsid w:val="00036853"/>
    <w:rsid w:val="000545B4"/>
    <w:rsid w:val="0006029F"/>
    <w:rsid w:val="00061074"/>
    <w:rsid w:val="00061C35"/>
    <w:rsid w:val="00063920"/>
    <w:rsid w:val="000659FE"/>
    <w:rsid w:val="00067194"/>
    <w:rsid w:val="00067E4C"/>
    <w:rsid w:val="0007009C"/>
    <w:rsid w:val="00073162"/>
    <w:rsid w:val="00073DFD"/>
    <w:rsid w:val="00082B70"/>
    <w:rsid w:val="000836DC"/>
    <w:rsid w:val="00085B3F"/>
    <w:rsid w:val="0009450B"/>
    <w:rsid w:val="000970C9"/>
    <w:rsid w:val="00097938"/>
    <w:rsid w:val="000B2C0F"/>
    <w:rsid w:val="000B735B"/>
    <w:rsid w:val="000C057A"/>
    <w:rsid w:val="000C1195"/>
    <w:rsid w:val="000C5BE6"/>
    <w:rsid w:val="000C780D"/>
    <w:rsid w:val="000D38F1"/>
    <w:rsid w:val="000D4910"/>
    <w:rsid w:val="000D4F67"/>
    <w:rsid w:val="000E146D"/>
    <w:rsid w:val="000E378A"/>
    <w:rsid w:val="000E3DD9"/>
    <w:rsid w:val="000E57E0"/>
    <w:rsid w:val="000F59C8"/>
    <w:rsid w:val="00113739"/>
    <w:rsid w:val="00122FC3"/>
    <w:rsid w:val="001253F1"/>
    <w:rsid w:val="001264E7"/>
    <w:rsid w:val="00131218"/>
    <w:rsid w:val="0013685D"/>
    <w:rsid w:val="00137078"/>
    <w:rsid w:val="00154769"/>
    <w:rsid w:val="0015687E"/>
    <w:rsid w:val="001664DF"/>
    <w:rsid w:val="00166FB2"/>
    <w:rsid w:val="00167098"/>
    <w:rsid w:val="001729B1"/>
    <w:rsid w:val="00177105"/>
    <w:rsid w:val="0018007C"/>
    <w:rsid w:val="00186DCD"/>
    <w:rsid w:val="00192470"/>
    <w:rsid w:val="00192A49"/>
    <w:rsid w:val="001952F2"/>
    <w:rsid w:val="001A02EA"/>
    <w:rsid w:val="001A71D5"/>
    <w:rsid w:val="001B1B95"/>
    <w:rsid w:val="001B1CB9"/>
    <w:rsid w:val="001B27B5"/>
    <w:rsid w:val="001B4DED"/>
    <w:rsid w:val="001B6995"/>
    <w:rsid w:val="001C22BF"/>
    <w:rsid w:val="001C5EFC"/>
    <w:rsid w:val="001C60CA"/>
    <w:rsid w:val="001C6FA4"/>
    <w:rsid w:val="001D216D"/>
    <w:rsid w:val="001D2FF7"/>
    <w:rsid w:val="00201638"/>
    <w:rsid w:val="00214C9D"/>
    <w:rsid w:val="0022537E"/>
    <w:rsid w:val="00225BF7"/>
    <w:rsid w:val="00226EFC"/>
    <w:rsid w:val="002327A5"/>
    <w:rsid w:val="00234741"/>
    <w:rsid w:val="00236424"/>
    <w:rsid w:val="002653C2"/>
    <w:rsid w:val="00270C5B"/>
    <w:rsid w:val="00276280"/>
    <w:rsid w:val="0027748A"/>
    <w:rsid w:val="0028096F"/>
    <w:rsid w:val="002851F5"/>
    <w:rsid w:val="002926D2"/>
    <w:rsid w:val="002945DB"/>
    <w:rsid w:val="002B1F08"/>
    <w:rsid w:val="002B3E8A"/>
    <w:rsid w:val="002B5355"/>
    <w:rsid w:val="002C21A5"/>
    <w:rsid w:val="002D01BE"/>
    <w:rsid w:val="002D4904"/>
    <w:rsid w:val="002D4976"/>
    <w:rsid w:val="002D7272"/>
    <w:rsid w:val="002D7A96"/>
    <w:rsid w:val="002E5D58"/>
    <w:rsid w:val="002E7FDF"/>
    <w:rsid w:val="002F04AC"/>
    <w:rsid w:val="002F0F9D"/>
    <w:rsid w:val="002F45F9"/>
    <w:rsid w:val="002F5590"/>
    <w:rsid w:val="002F68DA"/>
    <w:rsid w:val="003116E0"/>
    <w:rsid w:val="003178C6"/>
    <w:rsid w:val="00325644"/>
    <w:rsid w:val="00325A54"/>
    <w:rsid w:val="003341D3"/>
    <w:rsid w:val="00337532"/>
    <w:rsid w:val="003414C9"/>
    <w:rsid w:val="00344988"/>
    <w:rsid w:val="00353868"/>
    <w:rsid w:val="00354573"/>
    <w:rsid w:val="003559E6"/>
    <w:rsid w:val="00361925"/>
    <w:rsid w:val="00375420"/>
    <w:rsid w:val="00381434"/>
    <w:rsid w:val="00393795"/>
    <w:rsid w:val="003939C2"/>
    <w:rsid w:val="00393D2B"/>
    <w:rsid w:val="003A24A1"/>
    <w:rsid w:val="003A4885"/>
    <w:rsid w:val="003A5606"/>
    <w:rsid w:val="003A5961"/>
    <w:rsid w:val="003A6136"/>
    <w:rsid w:val="003B09E1"/>
    <w:rsid w:val="003B6493"/>
    <w:rsid w:val="003B7DEE"/>
    <w:rsid w:val="003C0DD0"/>
    <w:rsid w:val="003D4272"/>
    <w:rsid w:val="003D7F48"/>
    <w:rsid w:val="003E1BDC"/>
    <w:rsid w:val="003E4DE2"/>
    <w:rsid w:val="003F4E41"/>
    <w:rsid w:val="003F7AE4"/>
    <w:rsid w:val="00401FA2"/>
    <w:rsid w:val="00414639"/>
    <w:rsid w:val="00417B1C"/>
    <w:rsid w:val="00421AE6"/>
    <w:rsid w:val="00424AC2"/>
    <w:rsid w:val="00426E13"/>
    <w:rsid w:val="00430EAF"/>
    <w:rsid w:val="00431DA0"/>
    <w:rsid w:val="00432905"/>
    <w:rsid w:val="004362A8"/>
    <w:rsid w:val="004377DF"/>
    <w:rsid w:val="004378D6"/>
    <w:rsid w:val="00447AEC"/>
    <w:rsid w:val="0045437C"/>
    <w:rsid w:val="00460490"/>
    <w:rsid w:val="00463A7E"/>
    <w:rsid w:val="0046528D"/>
    <w:rsid w:val="0047114E"/>
    <w:rsid w:val="00471E78"/>
    <w:rsid w:val="00473F27"/>
    <w:rsid w:val="00480329"/>
    <w:rsid w:val="00481CD8"/>
    <w:rsid w:val="0049118F"/>
    <w:rsid w:val="00492858"/>
    <w:rsid w:val="00497026"/>
    <w:rsid w:val="004978F5"/>
    <w:rsid w:val="004A1354"/>
    <w:rsid w:val="004A3E65"/>
    <w:rsid w:val="004A4CF6"/>
    <w:rsid w:val="004B1A10"/>
    <w:rsid w:val="004B4C25"/>
    <w:rsid w:val="004C3210"/>
    <w:rsid w:val="004C4837"/>
    <w:rsid w:val="004D5EC5"/>
    <w:rsid w:val="004D74A5"/>
    <w:rsid w:val="004D7F6B"/>
    <w:rsid w:val="004E05FC"/>
    <w:rsid w:val="004E07AE"/>
    <w:rsid w:val="004E1830"/>
    <w:rsid w:val="004E5A11"/>
    <w:rsid w:val="004E6F55"/>
    <w:rsid w:val="004F206A"/>
    <w:rsid w:val="004F5CDB"/>
    <w:rsid w:val="004F65CE"/>
    <w:rsid w:val="00503FC1"/>
    <w:rsid w:val="0051096C"/>
    <w:rsid w:val="00510C1F"/>
    <w:rsid w:val="00511215"/>
    <w:rsid w:val="0051192B"/>
    <w:rsid w:val="0051509A"/>
    <w:rsid w:val="00515687"/>
    <w:rsid w:val="00516E6B"/>
    <w:rsid w:val="00523DB3"/>
    <w:rsid w:val="00524C84"/>
    <w:rsid w:val="005271B8"/>
    <w:rsid w:val="00531100"/>
    <w:rsid w:val="00531C8D"/>
    <w:rsid w:val="00535331"/>
    <w:rsid w:val="005445FD"/>
    <w:rsid w:val="00547A28"/>
    <w:rsid w:val="005503FA"/>
    <w:rsid w:val="0055044C"/>
    <w:rsid w:val="0055506B"/>
    <w:rsid w:val="0055708C"/>
    <w:rsid w:val="005639CC"/>
    <w:rsid w:val="005742EE"/>
    <w:rsid w:val="00574E83"/>
    <w:rsid w:val="00577592"/>
    <w:rsid w:val="005825B1"/>
    <w:rsid w:val="00583B36"/>
    <w:rsid w:val="0058791D"/>
    <w:rsid w:val="00592677"/>
    <w:rsid w:val="00594629"/>
    <w:rsid w:val="00594B1B"/>
    <w:rsid w:val="005A0392"/>
    <w:rsid w:val="005A0F8D"/>
    <w:rsid w:val="005A3FB5"/>
    <w:rsid w:val="005A40C1"/>
    <w:rsid w:val="005A4F40"/>
    <w:rsid w:val="005A56F0"/>
    <w:rsid w:val="005A7251"/>
    <w:rsid w:val="005A7A27"/>
    <w:rsid w:val="005B48F1"/>
    <w:rsid w:val="005C1572"/>
    <w:rsid w:val="005C622D"/>
    <w:rsid w:val="005C6A92"/>
    <w:rsid w:val="005D1198"/>
    <w:rsid w:val="005D413E"/>
    <w:rsid w:val="005D4969"/>
    <w:rsid w:val="005D73A9"/>
    <w:rsid w:val="005E2431"/>
    <w:rsid w:val="005F1186"/>
    <w:rsid w:val="005F2B46"/>
    <w:rsid w:val="00601439"/>
    <w:rsid w:val="0060187F"/>
    <w:rsid w:val="006028AC"/>
    <w:rsid w:val="00602BF1"/>
    <w:rsid w:val="00603D4C"/>
    <w:rsid w:val="0061107D"/>
    <w:rsid w:val="00611378"/>
    <w:rsid w:val="00621413"/>
    <w:rsid w:val="00627FEC"/>
    <w:rsid w:val="006329B3"/>
    <w:rsid w:val="006336E5"/>
    <w:rsid w:val="006338F2"/>
    <w:rsid w:val="00641628"/>
    <w:rsid w:val="00644A35"/>
    <w:rsid w:val="00645E21"/>
    <w:rsid w:val="00647A7C"/>
    <w:rsid w:val="0065576C"/>
    <w:rsid w:val="006616CE"/>
    <w:rsid w:val="006639D2"/>
    <w:rsid w:val="006809B6"/>
    <w:rsid w:val="00681D60"/>
    <w:rsid w:val="00683610"/>
    <w:rsid w:val="00691104"/>
    <w:rsid w:val="00696A11"/>
    <w:rsid w:val="006A1A90"/>
    <w:rsid w:val="006A6043"/>
    <w:rsid w:val="006B35CE"/>
    <w:rsid w:val="006B4107"/>
    <w:rsid w:val="006C2DCC"/>
    <w:rsid w:val="006C549B"/>
    <w:rsid w:val="006D6D6C"/>
    <w:rsid w:val="006E5B0B"/>
    <w:rsid w:val="006F64BD"/>
    <w:rsid w:val="00703B2D"/>
    <w:rsid w:val="0071116C"/>
    <w:rsid w:val="007117A8"/>
    <w:rsid w:val="00716D19"/>
    <w:rsid w:val="00716D21"/>
    <w:rsid w:val="00724114"/>
    <w:rsid w:val="0072434F"/>
    <w:rsid w:val="00726EB1"/>
    <w:rsid w:val="00730525"/>
    <w:rsid w:val="007316A7"/>
    <w:rsid w:val="00740B0D"/>
    <w:rsid w:val="007466E4"/>
    <w:rsid w:val="007473C5"/>
    <w:rsid w:val="00754B23"/>
    <w:rsid w:val="007563BC"/>
    <w:rsid w:val="00757C90"/>
    <w:rsid w:val="00760B11"/>
    <w:rsid w:val="00760CDA"/>
    <w:rsid w:val="00760E53"/>
    <w:rsid w:val="00762B4A"/>
    <w:rsid w:val="00764D88"/>
    <w:rsid w:val="00766219"/>
    <w:rsid w:val="00767F1F"/>
    <w:rsid w:val="0077616E"/>
    <w:rsid w:val="007833A1"/>
    <w:rsid w:val="00783503"/>
    <w:rsid w:val="0079207B"/>
    <w:rsid w:val="0079776F"/>
    <w:rsid w:val="007A1535"/>
    <w:rsid w:val="007A2EBD"/>
    <w:rsid w:val="007A61E9"/>
    <w:rsid w:val="007A7B94"/>
    <w:rsid w:val="007B4E3A"/>
    <w:rsid w:val="007C0643"/>
    <w:rsid w:val="007C4A61"/>
    <w:rsid w:val="007D7634"/>
    <w:rsid w:val="007E0903"/>
    <w:rsid w:val="007E5CC8"/>
    <w:rsid w:val="007E72A0"/>
    <w:rsid w:val="007F48FB"/>
    <w:rsid w:val="007F6B0D"/>
    <w:rsid w:val="007F74CB"/>
    <w:rsid w:val="00800F43"/>
    <w:rsid w:val="008045EA"/>
    <w:rsid w:val="00810092"/>
    <w:rsid w:val="00811A03"/>
    <w:rsid w:val="008159C1"/>
    <w:rsid w:val="0082280A"/>
    <w:rsid w:val="008274F5"/>
    <w:rsid w:val="0083279F"/>
    <w:rsid w:val="0083340F"/>
    <w:rsid w:val="00834FD2"/>
    <w:rsid w:val="008413CD"/>
    <w:rsid w:val="00845FFF"/>
    <w:rsid w:val="00854796"/>
    <w:rsid w:val="00856DF6"/>
    <w:rsid w:val="00857ED2"/>
    <w:rsid w:val="00870124"/>
    <w:rsid w:val="008724C4"/>
    <w:rsid w:val="00872A4A"/>
    <w:rsid w:val="008761ED"/>
    <w:rsid w:val="00881BEA"/>
    <w:rsid w:val="0088499F"/>
    <w:rsid w:val="0088770B"/>
    <w:rsid w:val="008946A4"/>
    <w:rsid w:val="00897340"/>
    <w:rsid w:val="00897D46"/>
    <w:rsid w:val="008A1B34"/>
    <w:rsid w:val="008A440D"/>
    <w:rsid w:val="008B0808"/>
    <w:rsid w:val="008B39BD"/>
    <w:rsid w:val="008C1096"/>
    <w:rsid w:val="008C4A30"/>
    <w:rsid w:val="008C5AF1"/>
    <w:rsid w:val="008D5AE7"/>
    <w:rsid w:val="008E0D94"/>
    <w:rsid w:val="008E6346"/>
    <w:rsid w:val="008E6D6D"/>
    <w:rsid w:val="008F261D"/>
    <w:rsid w:val="008F3F73"/>
    <w:rsid w:val="008F456F"/>
    <w:rsid w:val="00900935"/>
    <w:rsid w:val="009014A7"/>
    <w:rsid w:val="00901B75"/>
    <w:rsid w:val="009043C9"/>
    <w:rsid w:val="00905C9B"/>
    <w:rsid w:val="00912559"/>
    <w:rsid w:val="00920191"/>
    <w:rsid w:val="009220D5"/>
    <w:rsid w:val="00927FE9"/>
    <w:rsid w:val="00930324"/>
    <w:rsid w:val="009339E9"/>
    <w:rsid w:val="00935407"/>
    <w:rsid w:val="0093772B"/>
    <w:rsid w:val="009418AD"/>
    <w:rsid w:val="00941C6A"/>
    <w:rsid w:val="00944209"/>
    <w:rsid w:val="009547C1"/>
    <w:rsid w:val="00960C65"/>
    <w:rsid w:val="00960FA0"/>
    <w:rsid w:val="00962FE9"/>
    <w:rsid w:val="00963253"/>
    <w:rsid w:val="00966E32"/>
    <w:rsid w:val="00975A11"/>
    <w:rsid w:val="0099287B"/>
    <w:rsid w:val="0099338A"/>
    <w:rsid w:val="009938BA"/>
    <w:rsid w:val="009957A9"/>
    <w:rsid w:val="009A088E"/>
    <w:rsid w:val="009A5274"/>
    <w:rsid w:val="009A5400"/>
    <w:rsid w:val="009A5EAC"/>
    <w:rsid w:val="009B0885"/>
    <w:rsid w:val="009C0D54"/>
    <w:rsid w:val="009C11E2"/>
    <w:rsid w:val="009C4B0F"/>
    <w:rsid w:val="009C57AC"/>
    <w:rsid w:val="009C7B28"/>
    <w:rsid w:val="009D0B6B"/>
    <w:rsid w:val="009D4661"/>
    <w:rsid w:val="009D69DE"/>
    <w:rsid w:val="009D7732"/>
    <w:rsid w:val="009E0BC2"/>
    <w:rsid w:val="009F6062"/>
    <w:rsid w:val="009F768F"/>
    <w:rsid w:val="00A0789F"/>
    <w:rsid w:val="00A10C25"/>
    <w:rsid w:val="00A15276"/>
    <w:rsid w:val="00A24281"/>
    <w:rsid w:val="00A32E7A"/>
    <w:rsid w:val="00A35D08"/>
    <w:rsid w:val="00A41C87"/>
    <w:rsid w:val="00A53F7D"/>
    <w:rsid w:val="00A5639D"/>
    <w:rsid w:val="00A63DB5"/>
    <w:rsid w:val="00A651E2"/>
    <w:rsid w:val="00A734CB"/>
    <w:rsid w:val="00A804F9"/>
    <w:rsid w:val="00A81D3D"/>
    <w:rsid w:val="00A84A9D"/>
    <w:rsid w:val="00AA5BA5"/>
    <w:rsid w:val="00AB090E"/>
    <w:rsid w:val="00AB15E3"/>
    <w:rsid w:val="00AB19BC"/>
    <w:rsid w:val="00AB3D86"/>
    <w:rsid w:val="00AB4430"/>
    <w:rsid w:val="00AB62D0"/>
    <w:rsid w:val="00AB6BEC"/>
    <w:rsid w:val="00AC045C"/>
    <w:rsid w:val="00AC1CF0"/>
    <w:rsid w:val="00AE2960"/>
    <w:rsid w:val="00AE34F0"/>
    <w:rsid w:val="00AE6423"/>
    <w:rsid w:val="00AE7246"/>
    <w:rsid w:val="00AF33FF"/>
    <w:rsid w:val="00B126DB"/>
    <w:rsid w:val="00B12ADA"/>
    <w:rsid w:val="00B17AB4"/>
    <w:rsid w:val="00B2118F"/>
    <w:rsid w:val="00B228B1"/>
    <w:rsid w:val="00B26D2A"/>
    <w:rsid w:val="00B332EB"/>
    <w:rsid w:val="00B36F5E"/>
    <w:rsid w:val="00B40A1B"/>
    <w:rsid w:val="00B46780"/>
    <w:rsid w:val="00B4690C"/>
    <w:rsid w:val="00B47E65"/>
    <w:rsid w:val="00B52CFF"/>
    <w:rsid w:val="00B57C46"/>
    <w:rsid w:val="00B602E9"/>
    <w:rsid w:val="00B64527"/>
    <w:rsid w:val="00B66DEB"/>
    <w:rsid w:val="00B76F8C"/>
    <w:rsid w:val="00B77910"/>
    <w:rsid w:val="00B83CA0"/>
    <w:rsid w:val="00B84EB7"/>
    <w:rsid w:val="00B87F52"/>
    <w:rsid w:val="00B9035B"/>
    <w:rsid w:val="00B931D3"/>
    <w:rsid w:val="00BB21A6"/>
    <w:rsid w:val="00BB2D96"/>
    <w:rsid w:val="00BB7013"/>
    <w:rsid w:val="00BC0DFD"/>
    <w:rsid w:val="00BC2DFD"/>
    <w:rsid w:val="00BC5C80"/>
    <w:rsid w:val="00BC5FD5"/>
    <w:rsid w:val="00BD1D64"/>
    <w:rsid w:val="00BD4B6E"/>
    <w:rsid w:val="00BD5347"/>
    <w:rsid w:val="00BE002F"/>
    <w:rsid w:val="00BE5BC1"/>
    <w:rsid w:val="00BE5F03"/>
    <w:rsid w:val="00BE6132"/>
    <w:rsid w:val="00BE791C"/>
    <w:rsid w:val="00BF4704"/>
    <w:rsid w:val="00BF4D0B"/>
    <w:rsid w:val="00C026D5"/>
    <w:rsid w:val="00C06281"/>
    <w:rsid w:val="00C1377E"/>
    <w:rsid w:val="00C14133"/>
    <w:rsid w:val="00C151E9"/>
    <w:rsid w:val="00C2113B"/>
    <w:rsid w:val="00C31268"/>
    <w:rsid w:val="00C350F1"/>
    <w:rsid w:val="00C35C92"/>
    <w:rsid w:val="00C405DE"/>
    <w:rsid w:val="00C408A6"/>
    <w:rsid w:val="00C45E8B"/>
    <w:rsid w:val="00C509E3"/>
    <w:rsid w:val="00C5377E"/>
    <w:rsid w:val="00C55F41"/>
    <w:rsid w:val="00C6338F"/>
    <w:rsid w:val="00C74377"/>
    <w:rsid w:val="00C762E7"/>
    <w:rsid w:val="00C801A7"/>
    <w:rsid w:val="00C83533"/>
    <w:rsid w:val="00C84446"/>
    <w:rsid w:val="00C8667B"/>
    <w:rsid w:val="00C972BB"/>
    <w:rsid w:val="00CA6BE7"/>
    <w:rsid w:val="00CB32EA"/>
    <w:rsid w:val="00CB4366"/>
    <w:rsid w:val="00CB62A6"/>
    <w:rsid w:val="00CB7EAB"/>
    <w:rsid w:val="00CC0B97"/>
    <w:rsid w:val="00CC0C44"/>
    <w:rsid w:val="00CC632C"/>
    <w:rsid w:val="00CC799E"/>
    <w:rsid w:val="00CD25D7"/>
    <w:rsid w:val="00CD2C2E"/>
    <w:rsid w:val="00CD63D0"/>
    <w:rsid w:val="00CE12F9"/>
    <w:rsid w:val="00CE2264"/>
    <w:rsid w:val="00CE37FF"/>
    <w:rsid w:val="00CE73F0"/>
    <w:rsid w:val="00CE7542"/>
    <w:rsid w:val="00CF1F4B"/>
    <w:rsid w:val="00D00F7B"/>
    <w:rsid w:val="00D04454"/>
    <w:rsid w:val="00D05117"/>
    <w:rsid w:val="00D06113"/>
    <w:rsid w:val="00D12633"/>
    <w:rsid w:val="00D22D29"/>
    <w:rsid w:val="00D248CB"/>
    <w:rsid w:val="00D300FD"/>
    <w:rsid w:val="00D374B4"/>
    <w:rsid w:val="00D41CBD"/>
    <w:rsid w:val="00D43B12"/>
    <w:rsid w:val="00D44B43"/>
    <w:rsid w:val="00D45D15"/>
    <w:rsid w:val="00D46197"/>
    <w:rsid w:val="00D540DF"/>
    <w:rsid w:val="00D735AA"/>
    <w:rsid w:val="00D755C6"/>
    <w:rsid w:val="00D76B4F"/>
    <w:rsid w:val="00D835A4"/>
    <w:rsid w:val="00D83969"/>
    <w:rsid w:val="00D943DE"/>
    <w:rsid w:val="00DA0E0E"/>
    <w:rsid w:val="00DA31A4"/>
    <w:rsid w:val="00DA5689"/>
    <w:rsid w:val="00DB26AF"/>
    <w:rsid w:val="00DB33E9"/>
    <w:rsid w:val="00DC0F5A"/>
    <w:rsid w:val="00DC198C"/>
    <w:rsid w:val="00DC2C46"/>
    <w:rsid w:val="00DD37EF"/>
    <w:rsid w:val="00DD4DBF"/>
    <w:rsid w:val="00DE3266"/>
    <w:rsid w:val="00DE4E55"/>
    <w:rsid w:val="00DE6699"/>
    <w:rsid w:val="00DE7115"/>
    <w:rsid w:val="00DF067E"/>
    <w:rsid w:val="00DF454B"/>
    <w:rsid w:val="00DF49A9"/>
    <w:rsid w:val="00E07F84"/>
    <w:rsid w:val="00E121D4"/>
    <w:rsid w:val="00E21F64"/>
    <w:rsid w:val="00E22D1B"/>
    <w:rsid w:val="00E43910"/>
    <w:rsid w:val="00E4520E"/>
    <w:rsid w:val="00E468F2"/>
    <w:rsid w:val="00E476F1"/>
    <w:rsid w:val="00E51495"/>
    <w:rsid w:val="00E52FDC"/>
    <w:rsid w:val="00E57C97"/>
    <w:rsid w:val="00E616B7"/>
    <w:rsid w:val="00E64405"/>
    <w:rsid w:val="00E64793"/>
    <w:rsid w:val="00E64883"/>
    <w:rsid w:val="00E65998"/>
    <w:rsid w:val="00E659A3"/>
    <w:rsid w:val="00E723A0"/>
    <w:rsid w:val="00E74E65"/>
    <w:rsid w:val="00E82D68"/>
    <w:rsid w:val="00EA0894"/>
    <w:rsid w:val="00EA0A84"/>
    <w:rsid w:val="00EA3D6C"/>
    <w:rsid w:val="00EA5865"/>
    <w:rsid w:val="00EC00CE"/>
    <w:rsid w:val="00EC6DB4"/>
    <w:rsid w:val="00EE4576"/>
    <w:rsid w:val="00EE6AF9"/>
    <w:rsid w:val="00EF5074"/>
    <w:rsid w:val="00EF607C"/>
    <w:rsid w:val="00F01A63"/>
    <w:rsid w:val="00F050BC"/>
    <w:rsid w:val="00F05B82"/>
    <w:rsid w:val="00F05EF6"/>
    <w:rsid w:val="00F1706C"/>
    <w:rsid w:val="00F2346C"/>
    <w:rsid w:val="00F43883"/>
    <w:rsid w:val="00F46E6E"/>
    <w:rsid w:val="00F52D40"/>
    <w:rsid w:val="00F558C1"/>
    <w:rsid w:val="00F5618D"/>
    <w:rsid w:val="00F620D7"/>
    <w:rsid w:val="00F67F25"/>
    <w:rsid w:val="00F7342C"/>
    <w:rsid w:val="00F7373F"/>
    <w:rsid w:val="00F76951"/>
    <w:rsid w:val="00F805B1"/>
    <w:rsid w:val="00F866E8"/>
    <w:rsid w:val="00F93014"/>
    <w:rsid w:val="00F93885"/>
    <w:rsid w:val="00F93898"/>
    <w:rsid w:val="00F963D9"/>
    <w:rsid w:val="00FA1626"/>
    <w:rsid w:val="00FA36D9"/>
    <w:rsid w:val="00FA4249"/>
    <w:rsid w:val="00FA5126"/>
    <w:rsid w:val="00FB1BAF"/>
    <w:rsid w:val="00FB3E22"/>
    <w:rsid w:val="00FC1B3D"/>
    <w:rsid w:val="00FC1C23"/>
    <w:rsid w:val="00FC47FA"/>
    <w:rsid w:val="00FC58D3"/>
    <w:rsid w:val="00FC7D64"/>
    <w:rsid w:val="00FD5E50"/>
    <w:rsid w:val="00FD62E0"/>
    <w:rsid w:val="00FE151D"/>
    <w:rsid w:val="00FE1E2A"/>
    <w:rsid w:val="00FE27F4"/>
    <w:rsid w:val="00FE6095"/>
    <w:rsid w:val="00FE69E5"/>
    <w:rsid w:val="00FF3364"/>
    <w:rsid w:val="00FF5100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A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7AE4"/>
    <w:rPr>
      <w:rFonts w:eastAsia="標楷體"/>
      <w:sz w:val="32"/>
    </w:rPr>
  </w:style>
  <w:style w:type="paragraph" w:styleId="a4">
    <w:name w:val="Body Text Indent"/>
    <w:basedOn w:val="a"/>
    <w:rsid w:val="003F7AE4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3F7AE4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3F7AE4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3F7AE4"/>
    <w:rPr>
      <w:rFonts w:ascii="Arial" w:hAnsi="Arial"/>
      <w:sz w:val="18"/>
      <w:szCs w:val="18"/>
    </w:rPr>
  </w:style>
  <w:style w:type="paragraph" w:styleId="a6">
    <w:name w:val="header"/>
    <w:basedOn w:val="a"/>
    <w:rsid w:val="003F7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3F7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F7AE4"/>
  </w:style>
  <w:style w:type="paragraph" w:styleId="Web">
    <w:name w:val="Normal (Web)"/>
    <w:basedOn w:val="a"/>
    <w:rsid w:val="003F7AE4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a9">
    <w:name w:val="Subtitle"/>
    <w:basedOn w:val="a"/>
    <w:next w:val="a"/>
    <w:link w:val="aa"/>
    <w:qFormat/>
    <w:rsid w:val="002327A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a">
    <w:name w:val="副標題 字元"/>
    <w:basedOn w:val="a0"/>
    <w:link w:val="a9"/>
    <w:rsid w:val="002327A5"/>
    <w:rPr>
      <w:rFonts w:ascii="Cambria" w:hAnsi="Cambria" w:cs="Times New Roman"/>
      <w:i/>
      <w:iCs/>
      <w:kern w:val="2"/>
      <w:sz w:val="24"/>
      <w:szCs w:val="24"/>
    </w:rPr>
  </w:style>
  <w:style w:type="character" w:styleId="ab">
    <w:name w:val="Hyperlink"/>
    <w:basedOn w:val="a0"/>
    <w:rsid w:val="00CB7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34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A8E9EC"/>
                        <w:right w:val="none" w:sz="0" w:space="0" w:color="auto"/>
                      </w:divBdr>
                    </w:div>
                    <w:div w:id="2092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76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0B49-586D-4350-9235-D835383F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</Template>
  <TotalTime>1</TotalTime>
  <Pages>3</Pages>
  <Words>136</Words>
  <Characters>777</Characters>
  <Application>Microsoft Office Word</Application>
  <DocSecurity>0</DocSecurity>
  <Lines>6</Lines>
  <Paragraphs>1</Paragraphs>
  <ScaleCrop>false</ScaleCrop>
  <Company>no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center110</cp:lastModifiedBy>
  <cp:revision>3</cp:revision>
  <cp:lastPrinted>2015-07-29T09:30:00Z</cp:lastPrinted>
  <dcterms:created xsi:type="dcterms:W3CDTF">2015-07-29T09:33:00Z</dcterms:created>
  <dcterms:modified xsi:type="dcterms:W3CDTF">2015-07-29T09:34:00Z</dcterms:modified>
</cp:coreProperties>
</file>