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14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6"/>
        <w:gridCol w:w="6268"/>
      </w:tblGrid>
      <w:tr w:rsidR="00B62565">
        <w:trPr>
          <w:trHeight w:val="1976"/>
        </w:trPr>
        <w:tc>
          <w:tcPr>
            <w:tcW w:w="1999" w:type="dxa"/>
            <w:vAlign w:val="center"/>
          </w:tcPr>
          <w:p w:rsidR="00B62565" w:rsidRPr="003D6F30" w:rsidRDefault="005F4312">
            <w:pPr>
              <w:jc w:val="center"/>
              <w:rPr>
                <w:rFonts w:ascii="華康隸書體W7" w:eastAsia="華康隸書體W7"/>
                <w:b/>
                <w:sz w:val="56"/>
                <w:szCs w:val="56"/>
              </w:rPr>
            </w:pPr>
            <w:r>
              <w:rPr>
                <w:rFonts w:ascii="華康隸書體W7" w:eastAsia="華康隸書體W7"/>
                <w:b/>
                <w:noProof/>
                <w:sz w:val="56"/>
                <w:szCs w:val="56"/>
              </w:rPr>
              <w:drawing>
                <wp:inline distT="0" distB="0" distL="0" distR="0">
                  <wp:extent cx="1371600" cy="1409700"/>
                  <wp:effectExtent l="1905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5" w:type="dxa"/>
          </w:tcPr>
          <w:p w:rsidR="00B62565" w:rsidRDefault="00B62565">
            <w:pPr>
              <w:ind w:firstLineChars="149" w:firstLine="835"/>
              <w:rPr>
                <w:rFonts w:ascii="華康隸書體W7" w:eastAsia="華康隸書體W7"/>
                <w:b/>
                <w:sz w:val="56"/>
                <w:szCs w:val="56"/>
              </w:rPr>
            </w:pPr>
            <w:r>
              <w:rPr>
                <w:rFonts w:ascii="華康隸書體W7" w:eastAsia="華康隸書體W7" w:hint="eastAsia"/>
                <w:b/>
                <w:sz w:val="56"/>
                <w:szCs w:val="56"/>
              </w:rPr>
              <w:t>法務部</w:t>
            </w:r>
            <w:r w:rsidR="002E3677">
              <w:rPr>
                <w:rFonts w:ascii="華康隸書體W7" w:eastAsia="華康隸書體W7" w:hint="eastAsia"/>
                <w:b/>
                <w:sz w:val="56"/>
                <w:szCs w:val="56"/>
              </w:rPr>
              <w:t>矯正署</w:t>
            </w:r>
            <w:r>
              <w:rPr>
                <w:rFonts w:ascii="華康隸書體W7" w:eastAsia="華康隸書體W7" w:hint="eastAsia"/>
                <w:b/>
                <w:sz w:val="56"/>
                <w:szCs w:val="56"/>
              </w:rPr>
              <w:t>新聞稿</w:t>
            </w:r>
          </w:p>
          <w:p w:rsidR="00B62565" w:rsidRDefault="00B62565">
            <w:pPr>
              <w:ind w:firstLineChars="500" w:firstLine="1200"/>
              <w:jc w:val="both"/>
            </w:pPr>
            <w:r>
              <w:rPr>
                <w:rFonts w:hint="eastAsia"/>
              </w:rPr>
              <w:t>發稿日期：</w:t>
            </w:r>
            <w:r w:rsidR="0082113D" w:rsidRPr="0082113D">
              <w:rPr>
                <w:rFonts w:hint="eastAsia"/>
              </w:rPr>
              <w:t>105</w:t>
            </w:r>
            <w:r w:rsidR="0082113D" w:rsidRPr="0082113D">
              <w:rPr>
                <w:rFonts w:hint="eastAsia"/>
              </w:rPr>
              <w:t>年</w:t>
            </w:r>
            <w:r w:rsidR="0082113D" w:rsidRPr="0082113D">
              <w:rPr>
                <w:rFonts w:hint="eastAsia"/>
              </w:rPr>
              <w:t>1</w:t>
            </w:r>
            <w:r w:rsidR="0082113D" w:rsidRPr="0082113D">
              <w:rPr>
                <w:rFonts w:hint="eastAsia"/>
              </w:rPr>
              <w:t>月</w:t>
            </w:r>
            <w:r w:rsidR="0082113D" w:rsidRPr="0082113D">
              <w:rPr>
                <w:rFonts w:hint="eastAsia"/>
              </w:rPr>
              <w:t>15</w:t>
            </w:r>
            <w:r w:rsidR="0082113D" w:rsidRPr="0082113D">
              <w:rPr>
                <w:rFonts w:hint="eastAsia"/>
              </w:rPr>
              <w:t>日</w:t>
            </w:r>
          </w:p>
          <w:p w:rsidR="00B62565" w:rsidRDefault="00B62565">
            <w:pPr>
              <w:ind w:firstLineChars="500" w:firstLine="1200"/>
              <w:jc w:val="both"/>
            </w:pPr>
            <w:r>
              <w:rPr>
                <w:rFonts w:hint="eastAsia"/>
              </w:rPr>
              <w:t>發稿單位：</w:t>
            </w:r>
            <w:r w:rsidR="0082113D">
              <w:rPr>
                <w:rFonts w:ascii="標楷體" w:eastAsia="標楷體" w:hAnsi="標楷體" w:hint="eastAsia"/>
              </w:rPr>
              <w:t>法務部矯正署</w:t>
            </w:r>
          </w:p>
          <w:p w:rsidR="0082113D" w:rsidRPr="007143A6" w:rsidRDefault="0082113D" w:rsidP="0082113D">
            <w:pPr>
              <w:ind w:firstLineChars="500" w:firstLine="1200"/>
              <w:jc w:val="both"/>
              <w:rPr>
                <w:rFonts w:ascii="標楷體" w:eastAsia="標楷體" w:hAnsi="標楷體"/>
              </w:rPr>
            </w:pPr>
            <w:r w:rsidRPr="007143A6">
              <w:rPr>
                <w:rFonts w:ascii="標楷體" w:eastAsia="標楷體" w:hAnsi="標楷體" w:hint="eastAsia"/>
              </w:rPr>
              <w:t>連 絡 人：</w:t>
            </w:r>
            <w:r>
              <w:rPr>
                <w:rFonts w:ascii="標楷體" w:eastAsia="標楷體" w:hAnsi="標楷體" w:hint="eastAsia"/>
              </w:rPr>
              <w:t>副署長邱鴻基</w:t>
            </w:r>
          </w:p>
          <w:p w:rsidR="00B62565" w:rsidRDefault="00B62565" w:rsidP="002E5C2C">
            <w:pPr>
              <w:ind w:firstLineChars="500" w:firstLine="1200"/>
              <w:jc w:val="both"/>
              <w:rPr>
                <w:rFonts w:ascii="華康隸書體W7"/>
                <w:b/>
                <w:sz w:val="56"/>
                <w:szCs w:val="56"/>
              </w:rPr>
            </w:pPr>
            <w:r>
              <w:rPr>
                <w:rFonts w:hint="eastAsia"/>
              </w:rPr>
              <w:t>連絡電話：</w:t>
            </w:r>
            <w:r w:rsidR="0082113D" w:rsidRPr="007143A6">
              <w:rPr>
                <w:rFonts w:ascii="標楷體" w:eastAsia="標楷體" w:hAnsi="標楷體" w:hint="eastAsia"/>
              </w:rPr>
              <w:t>03-31</w:t>
            </w:r>
            <w:r w:rsidR="0082113D">
              <w:rPr>
                <w:rFonts w:ascii="標楷體" w:eastAsia="標楷體" w:hAnsi="標楷體" w:hint="eastAsia"/>
              </w:rPr>
              <w:t>94807</w:t>
            </w:r>
            <w:r w:rsidR="0082113D" w:rsidRPr="007143A6">
              <w:rPr>
                <w:rFonts w:ascii="標楷體" w:eastAsia="標楷體" w:hAnsi="標楷體" w:hint="eastAsia"/>
              </w:rPr>
              <w:t xml:space="preserve"> </w:t>
            </w:r>
            <w:r w:rsidR="00F407EC">
              <w:rPr>
                <w:rFonts w:hint="eastAsia"/>
              </w:rPr>
              <w:t xml:space="preserve">         </w:t>
            </w:r>
            <w:r w:rsidR="00F407EC">
              <w:rPr>
                <w:rFonts w:hint="eastAsia"/>
              </w:rPr>
              <w:t>編號</w:t>
            </w:r>
            <w:r w:rsidR="00DE6DEE">
              <w:rPr>
                <w:rFonts w:hint="eastAsia"/>
              </w:rPr>
              <w:t>:</w:t>
            </w:r>
            <w:r w:rsidR="0082113D" w:rsidRPr="007143A6">
              <w:rPr>
                <w:rFonts w:ascii="標楷體" w:eastAsia="標楷體" w:hAnsi="標楷體" w:hint="eastAsia"/>
              </w:rPr>
              <w:t xml:space="preserve"> 10</w:t>
            </w:r>
            <w:r w:rsidR="0082113D">
              <w:rPr>
                <w:rFonts w:ascii="標楷體" w:eastAsia="標楷體" w:hAnsi="標楷體" w:hint="eastAsia"/>
              </w:rPr>
              <w:t>5</w:t>
            </w:r>
            <w:r w:rsidR="0082113D" w:rsidRPr="007143A6">
              <w:rPr>
                <w:rFonts w:ascii="標楷體" w:eastAsia="標楷體" w:hAnsi="標楷體" w:hint="eastAsia"/>
              </w:rPr>
              <w:t>0</w:t>
            </w:r>
            <w:r w:rsidR="0082113D">
              <w:rPr>
                <w:rFonts w:ascii="標楷體" w:eastAsia="標楷體" w:hAnsi="標楷體" w:hint="eastAsia"/>
              </w:rPr>
              <w:t>02</w:t>
            </w:r>
          </w:p>
        </w:tc>
      </w:tr>
    </w:tbl>
    <w:p w:rsidR="00B62565" w:rsidRDefault="004353C6">
      <w:pPr>
        <w:rPr>
          <w:rFonts w:ascii="新細明體" w:hAnsi="新細明體"/>
          <w:sz w:val="36"/>
          <w:szCs w:val="36"/>
        </w:rPr>
      </w:pPr>
      <w:r>
        <w:rPr>
          <w:rFonts w:ascii="新細明體" w:hAnsi="新細明體"/>
          <w:noProof/>
          <w:sz w:val="36"/>
          <w:szCs w:val="36"/>
        </w:rPr>
        <w:pict>
          <v:line id="_x0000_s1026" style="position:absolute;z-index:251657216;mso-position-horizontal-relative:text;mso-position-vertical-relative:text" from="0,17.85pt" to="423pt,17.85pt" strokeweight="2.25pt"/>
        </w:pict>
      </w:r>
    </w:p>
    <w:p w:rsidR="0082113D" w:rsidRDefault="0082113D" w:rsidP="0082113D">
      <w:pPr>
        <w:spacing w:line="520" w:lineRule="exact"/>
        <w:jc w:val="center"/>
        <w:rPr>
          <w:rFonts w:ascii="標楷體" w:eastAsia="標楷體" w:hAnsi="新細明體"/>
          <w:b/>
          <w:bCs/>
          <w:sz w:val="36"/>
          <w:szCs w:val="36"/>
        </w:rPr>
      </w:pPr>
      <w:r>
        <w:rPr>
          <w:rFonts w:ascii="標楷體" w:eastAsia="標楷體" w:hAnsi="新細明體" w:hint="eastAsia"/>
          <w:b/>
          <w:bCs/>
          <w:sz w:val="36"/>
          <w:szCs w:val="36"/>
        </w:rPr>
        <w:t>卸、新任首長交接典禮</w:t>
      </w:r>
    </w:p>
    <w:p w:rsidR="0082113D" w:rsidRDefault="0082113D" w:rsidP="0082113D">
      <w:pPr>
        <w:spacing w:line="520" w:lineRule="exact"/>
        <w:jc w:val="center"/>
        <w:rPr>
          <w:rFonts w:ascii="標楷體" w:eastAsia="標楷體" w:hAnsi="新細明體"/>
          <w:b/>
          <w:bCs/>
          <w:sz w:val="36"/>
          <w:szCs w:val="36"/>
        </w:rPr>
      </w:pPr>
      <w:r>
        <w:rPr>
          <w:rFonts w:ascii="標楷體" w:eastAsia="標楷體" w:hAnsi="新細明體" w:hint="eastAsia"/>
          <w:b/>
          <w:bCs/>
          <w:sz w:val="36"/>
          <w:szCs w:val="36"/>
        </w:rPr>
        <w:t>陳政務次長勉勵各新任機關首長帶領同仁</w:t>
      </w:r>
    </w:p>
    <w:p w:rsidR="0082113D" w:rsidRDefault="0082113D" w:rsidP="00E125C3">
      <w:pPr>
        <w:pStyle w:val="Web"/>
        <w:spacing w:beforeLines="50" w:before="180" w:beforeAutospacing="0" w:line="480" w:lineRule="exact"/>
        <w:ind w:firstLineChars="200" w:firstLine="721"/>
        <w:jc w:val="center"/>
        <w:rPr>
          <w:rFonts w:ascii="標楷體" w:eastAsia="標楷體" w:hAnsi="新細明體"/>
          <w:b/>
          <w:bCs/>
          <w:sz w:val="36"/>
          <w:szCs w:val="36"/>
        </w:rPr>
      </w:pPr>
      <w:r>
        <w:rPr>
          <w:rFonts w:ascii="標楷體" w:eastAsia="標楷體" w:hAnsi="新細明體" w:hint="eastAsia"/>
          <w:b/>
          <w:bCs/>
          <w:sz w:val="36"/>
          <w:szCs w:val="36"/>
        </w:rPr>
        <w:t>應與時俱進、人道關懷，再創佳績</w:t>
      </w:r>
    </w:p>
    <w:p w:rsidR="00364230" w:rsidRDefault="0082113D" w:rsidP="00E125C3">
      <w:pPr>
        <w:pStyle w:val="Web"/>
        <w:spacing w:beforeLines="50" w:before="180" w:beforeAutospacing="0" w:line="480" w:lineRule="exact"/>
        <w:ind w:firstLineChars="200" w:firstLine="560"/>
        <w:jc w:val="both"/>
        <w:rPr>
          <w:rFonts w:ascii="標楷體" w:eastAsia="標楷體" w:hAnsi="標楷體"/>
          <w:sz w:val="28"/>
          <w:szCs w:val="30"/>
        </w:rPr>
      </w:pPr>
      <w:r>
        <w:rPr>
          <w:rFonts w:ascii="標楷體" w:eastAsia="標楷體" w:hAnsi="標楷體" w:cs="Tahoma" w:hint="eastAsia"/>
          <w:sz w:val="28"/>
          <w:szCs w:val="23"/>
        </w:rPr>
        <w:t>為期各</w:t>
      </w:r>
      <w:r w:rsidRPr="00B1365C">
        <w:rPr>
          <w:rFonts w:ascii="標楷體" w:eastAsia="標楷體" w:hAnsi="標楷體" w:cs="Tahoma" w:hint="eastAsia"/>
          <w:sz w:val="28"/>
          <w:szCs w:val="23"/>
        </w:rPr>
        <w:t>矯正</w:t>
      </w:r>
      <w:r>
        <w:rPr>
          <w:rFonts w:ascii="標楷體" w:eastAsia="標楷體" w:hAnsi="標楷體" w:cs="Tahoma" w:hint="eastAsia"/>
          <w:sz w:val="28"/>
          <w:szCs w:val="23"/>
        </w:rPr>
        <w:t>機關</w:t>
      </w:r>
      <w:r w:rsidRPr="00B1365C">
        <w:rPr>
          <w:rFonts w:ascii="標楷體" w:eastAsia="標楷體" w:hAnsi="標楷體" w:cs="Tahoma" w:hint="eastAsia"/>
          <w:sz w:val="28"/>
          <w:szCs w:val="23"/>
        </w:rPr>
        <w:t>業務</w:t>
      </w:r>
      <w:r>
        <w:rPr>
          <w:rFonts w:ascii="標楷體" w:eastAsia="標楷體" w:hAnsi="標楷體" w:cs="Tahoma" w:hint="eastAsia"/>
          <w:sz w:val="28"/>
          <w:szCs w:val="23"/>
        </w:rPr>
        <w:t>能順利</w:t>
      </w:r>
      <w:r w:rsidRPr="00B1365C">
        <w:rPr>
          <w:rFonts w:ascii="標楷體" w:eastAsia="標楷體" w:hAnsi="標楷體" w:cs="Tahoma" w:hint="eastAsia"/>
          <w:sz w:val="28"/>
          <w:szCs w:val="23"/>
        </w:rPr>
        <w:t>推展</w:t>
      </w:r>
      <w:r>
        <w:rPr>
          <w:rFonts w:ascii="標楷體" w:eastAsia="標楷體" w:hAnsi="標楷體" w:cs="Tahoma" w:hint="eastAsia"/>
          <w:sz w:val="28"/>
          <w:szCs w:val="23"/>
        </w:rPr>
        <w:t>，並促進及活絡矯正署及所屬機關間人才交流，法務部統籌辦理機關首長異動調整，此次職務調整計</w:t>
      </w:r>
      <w:r w:rsidRPr="00B1365C">
        <w:rPr>
          <w:rFonts w:ascii="標楷體" w:eastAsia="標楷體" w:hAnsi="標楷體" w:cs="Tahoma" w:hint="eastAsia"/>
          <w:sz w:val="28"/>
          <w:szCs w:val="23"/>
        </w:rPr>
        <w:t>有</w:t>
      </w:r>
      <w:r>
        <w:rPr>
          <w:rFonts w:ascii="標楷體" w:eastAsia="標楷體" w:hAnsi="標楷體" w:cs="Tahoma" w:hint="eastAsia"/>
          <w:sz w:val="28"/>
          <w:szCs w:val="23"/>
        </w:rPr>
        <w:t>臺北看守長李所長大竹退休、</w:t>
      </w:r>
      <w:r w:rsidRPr="00B1365C">
        <w:rPr>
          <w:rFonts w:ascii="標楷體" w:eastAsia="標楷體" w:hAnsi="標楷體" w:cs="Tahoma" w:hint="eastAsia"/>
          <w:sz w:val="28"/>
          <w:szCs w:val="23"/>
        </w:rPr>
        <w:t>郭</w:t>
      </w:r>
      <w:r>
        <w:rPr>
          <w:rFonts w:ascii="標楷體" w:eastAsia="標楷體" w:hAnsi="標楷體" w:cs="Tahoma" w:hint="eastAsia"/>
          <w:sz w:val="28"/>
          <w:szCs w:val="23"/>
        </w:rPr>
        <w:t>主任秘書</w:t>
      </w:r>
      <w:r w:rsidRPr="00B1365C">
        <w:rPr>
          <w:rFonts w:ascii="標楷體" w:eastAsia="標楷體" w:hAnsi="標楷體" w:cs="Tahoma" w:hint="eastAsia"/>
          <w:sz w:val="28"/>
          <w:szCs w:val="23"/>
        </w:rPr>
        <w:t>鴻文調升</w:t>
      </w:r>
      <w:r>
        <w:rPr>
          <w:rFonts w:ascii="標楷體" w:eastAsia="標楷體" w:hAnsi="標楷體" w:cs="Tahoma" w:hint="eastAsia"/>
          <w:sz w:val="28"/>
          <w:szCs w:val="23"/>
        </w:rPr>
        <w:t>本</w:t>
      </w:r>
      <w:r w:rsidRPr="00B1365C">
        <w:rPr>
          <w:rFonts w:ascii="標楷體" w:eastAsia="標楷體" w:hAnsi="標楷體" w:cs="Tahoma" w:hint="eastAsia"/>
          <w:sz w:val="28"/>
          <w:szCs w:val="23"/>
        </w:rPr>
        <w:t>署</w:t>
      </w:r>
      <w:r>
        <w:rPr>
          <w:rFonts w:ascii="標楷體" w:eastAsia="標楷體" w:hAnsi="標楷體" w:cs="Tahoma" w:hint="eastAsia"/>
          <w:sz w:val="28"/>
          <w:szCs w:val="23"/>
        </w:rPr>
        <w:t>副署長</w:t>
      </w:r>
      <w:r w:rsidRPr="00B1365C">
        <w:rPr>
          <w:rFonts w:ascii="標楷體" w:eastAsia="標楷體" w:hAnsi="標楷體" w:cs="Tahoma" w:hint="eastAsia"/>
          <w:sz w:val="28"/>
          <w:szCs w:val="23"/>
        </w:rPr>
        <w:t>、</w:t>
      </w:r>
      <w:r>
        <w:rPr>
          <w:rFonts w:ascii="標楷體" w:eastAsia="標楷體" w:hAnsi="標楷體" w:cs="Tahoma" w:hint="eastAsia"/>
          <w:sz w:val="28"/>
          <w:szCs w:val="23"/>
        </w:rPr>
        <w:t>澎湖監獄</w:t>
      </w:r>
      <w:bookmarkStart w:id="0" w:name="_GoBack"/>
      <w:bookmarkEnd w:id="0"/>
      <w:r>
        <w:rPr>
          <w:rFonts w:ascii="標楷體" w:eastAsia="標楷體" w:hAnsi="標楷體" w:cs="Tahoma" w:hint="eastAsia"/>
          <w:sz w:val="28"/>
          <w:szCs w:val="23"/>
        </w:rPr>
        <w:t>典獄長吳澤生升任本署主任秘書、新任澎湖監獄典獄長邱泰民</w:t>
      </w:r>
      <w:r w:rsidRPr="00B1365C">
        <w:rPr>
          <w:rFonts w:ascii="標楷體" w:eastAsia="標楷體" w:hAnsi="標楷體" w:cs="Tahoma" w:hint="eastAsia"/>
          <w:sz w:val="28"/>
          <w:szCs w:val="23"/>
        </w:rPr>
        <w:t>、</w:t>
      </w:r>
      <w:r>
        <w:rPr>
          <w:rFonts w:ascii="標楷體" w:eastAsia="標楷體" w:hAnsi="標楷體" w:cs="Tahoma" w:hint="eastAsia"/>
          <w:sz w:val="28"/>
          <w:szCs w:val="23"/>
        </w:rPr>
        <w:t>臺北看守所長則由教化輔導組組長許金標接任。矯正署於1月15日下午3時於3樓大禮堂舉行</w:t>
      </w:r>
      <w:r w:rsidRPr="009C45D3">
        <w:rPr>
          <w:rFonts w:ascii="標楷體" w:eastAsia="標楷體" w:hAnsi="標楷體" w:cs="Tahoma" w:hint="eastAsia"/>
          <w:bCs/>
          <w:sz w:val="28"/>
          <w:szCs w:val="23"/>
        </w:rPr>
        <w:t>所屬機關</w:t>
      </w:r>
      <w:r>
        <w:rPr>
          <w:rFonts w:ascii="標楷體" w:eastAsia="標楷體" w:hAnsi="標楷體" w:cs="Tahoma" w:hint="eastAsia"/>
          <w:bCs/>
          <w:sz w:val="28"/>
          <w:szCs w:val="23"/>
        </w:rPr>
        <w:t>卸、新任</w:t>
      </w:r>
      <w:r w:rsidRPr="009C45D3">
        <w:rPr>
          <w:rFonts w:ascii="標楷體" w:eastAsia="標楷體" w:hAnsi="標楷體" w:cs="Tahoma" w:hint="eastAsia"/>
          <w:bCs/>
          <w:sz w:val="28"/>
          <w:szCs w:val="23"/>
        </w:rPr>
        <w:t>首長交接典禮</w:t>
      </w:r>
      <w:r>
        <w:rPr>
          <w:rFonts w:ascii="標楷體" w:eastAsia="標楷體" w:hAnsi="標楷體" w:cs="Tahoma" w:hint="eastAsia"/>
          <w:sz w:val="28"/>
          <w:szCs w:val="23"/>
        </w:rPr>
        <w:t>，法務部陳政務次長明堂親臨監交，本署巫署長滿盈與北部地區各矯正機關首長等共同蒞臨觀禮。</w:t>
      </w:r>
    </w:p>
    <w:p w:rsidR="001E62D9" w:rsidRDefault="0082113D" w:rsidP="00E125C3">
      <w:pPr>
        <w:pStyle w:val="Web"/>
        <w:spacing w:beforeLines="50" w:before="180" w:line="480" w:lineRule="exact"/>
        <w:ind w:firstLineChars="200" w:firstLine="560"/>
        <w:jc w:val="both"/>
        <w:rPr>
          <w:rFonts w:ascii="標楷體" w:eastAsia="標楷體" w:hAnsi="標楷體"/>
          <w:sz w:val="28"/>
          <w:szCs w:val="30"/>
        </w:rPr>
      </w:pPr>
      <w:r>
        <w:rPr>
          <w:rFonts w:ascii="標楷體" w:eastAsia="標楷體" w:hAnsi="標楷體" w:cs="Tahoma" w:hint="eastAsia"/>
          <w:sz w:val="28"/>
          <w:szCs w:val="23"/>
        </w:rPr>
        <w:t>在首長交接印信及宣誓後，即將退休之李所長致詞感謝公職生涯中各機關同仁的支持與協助，臺北看守所各科室主管並親臨出席。法務部陳政務次長於典禮上以</w:t>
      </w:r>
      <w:r w:rsidRPr="00EF335E">
        <w:rPr>
          <w:rFonts w:ascii="標楷體" w:eastAsia="標楷體" w:hAnsi="標楷體" w:cs="Tahoma" w:hint="eastAsia"/>
          <w:sz w:val="28"/>
          <w:szCs w:val="23"/>
        </w:rPr>
        <w:t>「</w:t>
      </w:r>
      <w:r>
        <w:rPr>
          <w:rFonts w:ascii="標楷體" w:eastAsia="標楷體" w:hAnsi="標楷體" w:cs="Tahoma" w:hint="eastAsia"/>
          <w:sz w:val="28"/>
          <w:szCs w:val="23"/>
        </w:rPr>
        <w:t>與時俱進</w:t>
      </w:r>
      <w:r w:rsidRPr="00EF335E">
        <w:rPr>
          <w:rFonts w:ascii="標楷體" w:eastAsia="標楷體" w:hAnsi="標楷體" w:cs="Tahoma" w:hint="eastAsia"/>
          <w:sz w:val="28"/>
          <w:szCs w:val="23"/>
        </w:rPr>
        <w:t>」</w:t>
      </w:r>
      <w:r>
        <w:rPr>
          <w:rFonts w:ascii="標楷體" w:eastAsia="標楷體" w:hAnsi="標楷體" w:cs="Tahoma" w:hint="eastAsia"/>
          <w:sz w:val="28"/>
          <w:szCs w:val="23"/>
        </w:rPr>
        <w:t>、「人道關壞」、「矯正業務處理流程透明化」、「矯正署及所屬機關人才內外交替」等四點勛勉機關首長不能一成不變，尤其矯正機關要處理特殊的人與事，在面臨外界主客觀條件均不佳，人力又不足的情形下，更要有宏觀的人權觀來照顧機關同仁與收容人。</w:t>
      </w:r>
    </w:p>
    <w:p w:rsidR="009C0EDB" w:rsidRDefault="0082113D" w:rsidP="00E125C3">
      <w:pPr>
        <w:pStyle w:val="Web"/>
        <w:spacing w:beforeLines="50" w:before="180" w:line="480" w:lineRule="exact"/>
        <w:ind w:firstLineChars="200" w:firstLine="560"/>
        <w:jc w:val="both"/>
        <w:rPr>
          <w:rFonts w:ascii="標楷體" w:eastAsia="標楷體" w:hAnsi="標楷體" w:cs="Tahoma"/>
          <w:sz w:val="28"/>
          <w:szCs w:val="23"/>
        </w:rPr>
      </w:pPr>
      <w:r>
        <w:rPr>
          <w:rFonts w:ascii="標楷體" w:eastAsia="標楷體" w:hAnsi="標楷體" w:cs="Tahoma" w:hint="eastAsia"/>
          <w:sz w:val="28"/>
          <w:szCs w:val="23"/>
        </w:rPr>
        <w:t>其次，陳政務次長再次提到矯正機關長期以來面臨收容人超額收容壓力，故採取放寬假釋之政策，並積極縮短假釋流程由原來18天</w:t>
      </w:r>
      <w:r>
        <w:rPr>
          <w:rFonts w:ascii="標楷體" w:eastAsia="標楷體" w:hAnsi="標楷體" w:cs="Tahoma" w:hint="eastAsia"/>
          <w:sz w:val="28"/>
          <w:szCs w:val="23"/>
        </w:rPr>
        <w:lastRenderedPageBreak/>
        <w:t>縮短5天，甚至還有當天即能釋放之紀錄，讓民眾真正感受到矯正機關設身處地為民著想的新思維。巫署長除慰勉新上任機關首長，並感謝全體矯正同仁的辛勞，勖勉繼續為矯正志業奉獻心力，並應注重身體健康及家庭的和樂。交接典禮過程莊嚴、順利，並於次長與出席觀禮機關首長、本署單位主管合影下完成。</w:t>
      </w:r>
    </w:p>
    <w:p w:rsidR="0082113D" w:rsidRDefault="0082113D" w:rsidP="00E125C3">
      <w:pPr>
        <w:pStyle w:val="Web"/>
        <w:spacing w:beforeLines="50" w:before="180" w:line="480" w:lineRule="exact"/>
        <w:ind w:firstLineChars="200" w:firstLine="560"/>
        <w:jc w:val="both"/>
        <w:rPr>
          <w:rFonts w:ascii="標楷體" w:eastAsia="標楷體" w:hAnsi="標楷體" w:cs="Tahoma"/>
          <w:sz w:val="28"/>
          <w:szCs w:val="23"/>
        </w:rPr>
      </w:pPr>
    </w:p>
    <w:p w:rsidR="0082113D" w:rsidRDefault="005F4312" w:rsidP="00071A2E">
      <w:pPr>
        <w:pStyle w:val="Web"/>
        <w:spacing w:beforeLines="50" w:before="180" w:line="480" w:lineRule="exact"/>
        <w:ind w:firstLineChars="200" w:firstLine="560"/>
        <w:jc w:val="both"/>
        <w:rPr>
          <w:rFonts w:ascii="標楷體" w:eastAsia="標楷體" w:hAnsi="標楷體"/>
          <w:sz w:val="28"/>
          <w:szCs w:val="30"/>
        </w:rPr>
      </w:pPr>
      <w:r>
        <w:rPr>
          <w:rFonts w:ascii="標楷體" w:eastAsia="標楷體" w:hAnsi="標楷體" w:hint="eastAsia"/>
          <w:noProof/>
          <w:sz w:val="28"/>
          <w:szCs w:val="3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-542290</wp:posOffset>
            </wp:positionH>
            <wp:positionV relativeFrom="paragraph">
              <wp:posOffset>58420</wp:posOffset>
            </wp:positionV>
            <wp:extent cx="6353810" cy="5758180"/>
            <wp:effectExtent l="19050" t="0" r="8890" b="0"/>
            <wp:wrapNone/>
            <wp:docPr id="4" name="圖片 4" descr="IMG_08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085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810" cy="575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2113D">
      <w:footerReference w:type="default" r:id="rId11"/>
      <w:pgSz w:w="11906" w:h="16838"/>
      <w:pgMar w:top="1440" w:right="1800" w:bottom="899" w:left="1800" w:header="851" w:footer="7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3C6" w:rsidRDefault="004353C6">
      <w:r>
        <w:separator/>
      </w:r>
    </w:p>
  </w:endnote>
  <w:endnote w:type="continuationSeparator" w:id="0">
    <w:p w:rsidR="004353C6" w:rsidRDefault="00435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隸書體W7">
    <w:altName w:val="標楷體"/>
    <w:charset w:val="88"/>
    <w:family w:val="script"/>
    <w:pitch w:val="fixed"/>
    <w:sig w:usb0="80000001" w:usb1="28091800" w:usb2="00000016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726" w:rsidRDefault="004353C6">
    <w:pPr>
      <w:pStyle w:val="a7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in;margin-top:2.7pt;width:108pt;height:27pt;z-index:251657728" filled="f" stroked="f">
          <v:textbox style="mso-next-textbox:#_x0000_s2049">
            <w:txbxContent>
              <w:p w:rsidR="003A5726" w:rsidRDefault="003A5726" w:rsidP="00B87856">
                <w:pPr>
                  <w:rPr>
                    <w:sz w:val="20"/>
                    <w:szCs w:val="20"/>
                  </w:rPr>
                </w:pPr>
                <w:r>
                  <w:rPr>
                    <w:rStyle w:val="a8"/>
                    <w:rFonts w:hint="eastAsia"/>
                    <w:sz w:val="20"/>
                    <w:szCs w:val="20"/>
                  </w:rPr>
                  <w:t>第</w:t>
                </w:r>
                <w:r>
                  <w:rPr>
                    <w:rStyle w:val="a8"/>
                    <w:rFonts w:hint="eastAsia"/>
                    <w:sz w:val="20"/>
                    <w:szCs w:val="20"/>
                  </w:rPr>
                  <w:t xml:space="preserve"> </w:t>
                </w:r>
                <w:r>
                  <w:rPr>
                    <w:rStyle w:val="a8"/>
                    <w:sz w:val="20"/>
                    <w:szCs w:val="20"/>
                  </w:rPr>
                  <w:fldChar w:fldCharType="begin"/>
                </w:r>
                <w:r>
                  <w:rPr>
                    <w:rStyle w:val="a8"/>
                    <w:sz w:val="20"/>
                    <w:szCs w:val="20"/>
                  </w:rPr>
                  <w:instrText xml:space="preserve"> PAGE </w:instrText>
                </w:r>
                <w:r>
                  <w:rPr>
                    <w:rStyle w:val="a8"/>
                    <w:sz w:val="20"/>
                    <w:szCs w:val="20"/>
                  </w:rPr>
                  <w:fldChar w:fldCharType="separate"/>
                </w:r>
                <w:r w:rsidR="00E125C3">
                  <w:rPr>
                    <w:rStyle w:val="a8"/>
                    <w:noProof/>
                    <w:sz w:val="20"/>
                    <w:szCs w:val="20"/>
                  </w:rPr>
                  <w:t>1</w:t>
                </w:r>
                <w:r>
                  <w:rPr>
                    <w:rStyle w:val="a8"/>
                    <w:sz w:val="20"/>
                    <w:szCs w:val="20"/>
                  </w:rPr>
                  <w:fldChar w:fldCharType="end"/>
                </w:r>
                <w:r>
                  <w:rPr>
                    <w:rStyle w:val="a8"/>
                    <w:rFonts w:hint="eastAsia"/>
                    <w:sz w:val="20"/>
                    <w:szCs w:val="20"/>
                  </w:rPr>
                  <w:t xml:space="preserve"> </w:t>
                </w:r>
                <w:r>
                  <w:rPr>
                    <w:rStyle w:val="a8"/>
                    <w:rFonts w:hint="eastAsia"/>
                    <w:sz w:val="20"/>
                    <w:szCs w:val="20"/>
                  </w:rPr>
                  <w:t>頁</w:t>
                </w:r>
              </w:p>
              <w:p w:rsidR="003A5726" w:rsidRPr="00B87856" w:rsidRDefault="003A5726" w:rsidP="00B87856">
                <w:pPr>
                  <w:jc w:val="center"/>
                  <w:rPr>
                    <w:szCs w:val="20"/>
                  </w:rPr>
                </w:pPr>
              </w:p>
            </w:txbxContent>
          </v:textbox>
        </v:shape>
      </w:pict>
    </w:r>
    <w:r w:rsidR="003A5726">
      <w:rPr>
        <w:rFonts w:hint="eastAsia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3C6" w:rsidRDefault="004353C6">
      <w:r>
        <w:separator/>
      </w:r>
    </w:p>
  </w:footnote>
  <w:footnote w:type="continuationSeparator" w:id="0">
    <w:p w:rsidR="004353C6" w:rsidRDefault="004353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2429C"/>
    <w:multiLevelType w:val="hybridMultilevel"/>
    <w:tmpl w:val="DDAA5D0E"/>
    <w:lvl w:ilvl="0" w:tplc="FA7AD0B2">
      <w:start w:val="1"/>
      <w:numFmt w:val="taiwaneseCountingThousand"/>
      <w:lvlText w:val="%1、"/>
      <w:lvlJc w:val="left"/>
      <w:pPr>
        <w:tabs>
          <w:tab w:val="num" w:pos="691"/>
        </w:tabs>
        <w:ind w:left="691" w:hanging="72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31"/>
        </w:tabs>
        <w:ind w:left="93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11"/>
        </w:tabs>
        <w:ind w:left="141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1"/>
        </w:tabs>
        <w:ind w:left="189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71"/>
        </w:tabs>
        <w:ind w:left="237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51"/>
        </w:tabs>
        <w:ind w:left="285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1"/>
        </w:tabs>
        <w:ind w:left="333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11"/>
        </w:tabs>
        <w:ind w:left="381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91"/>
        </w:tabs>
        <w:ind w:left="4291" w:hanging="480"/>
      </w:pPr>
    </w:lvl>
  </w:abstractNum>
  <w:abstractNum w:abstractNumId="1">
    <w:nsid w:val="123D740B"/>
    <w:multiLevelType w:val="hybridMultilevel"/>
    <w:tmpl w:val="2E40BEE6"/>
    <w:lvl w:ilvl="0" w:tplc="7D64E344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">
    <w:nsid w:val="169173B0"/>
    <w:multiLevelType w:val="hybridMultilevel"/>
    <w:tmpl w:val="D9729882"/>
    <w:lvl w:ilvl="0" w:tplc="D3B697E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5331DDF"/>
    <w:multiLevelType w:val="hybridMultilevel"/>
    <w:tmpl w:val="5BD68C4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CF13602"/>
    <w:multiLevelType w:val="hybridMultilevel"/>
    <w:tmpl w:val="7076B7CE"/>
    <w:lvl w:ilvl="0" w:tplc="DC8C64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0CFA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5A90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4E92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7ED1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6029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3A9B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164C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EAAF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D597396"/>
    <w:multiLevelType w:val="hybridMultilevel"/>
    <w:tmpl w:val="2A9C26C4"/>
    <w:lvl w:ilvl="0" w:tplc="F662CB4E">
      <w:start w:val="1"/>
      <w:numFmt w:val="taiwaneseCountingThousand"/>
      <w:lvlText w:val="%1、"/>
      <w:lvlJc w:val="left"/>
      <w:pPr>
        <w:tabs>
          <w:tab w:val="num" w:pos="1640"/>
        </w:tabs>
        <w:ind w:left="164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6">
    <w:nsid w:val="60567E1D"/>
    <w:multiLevelType w:val="hybridMultilevel"/>
    <w:tmpl w:val="CBE0C500"/>
    <w:lvl w:ilvl="0" w:tplc="FC9CA21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6B9B6E57"/>
    <w:multiLevelType w:val="hybridMultilevel"/>
    <w:tmpl w:val="87043DF0"/>
    <w:lvl w:ilvl="0" w:tplc="0CB49C3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7219717F"/>
    <w:multiLevelType w:val="hybridMultilevel"/>
    <w:tmpl w:val="8D3CAEC0"/>
    <w:lvl w:ilvl="0" w:tplc="4E1273BA">
      <w:start w:val="1"/>
      <w:numFmt w:val="taiwaneseCountingThousand"/>
      <w:lvlText w:val="（%1）"/>
      <w:lvlJc w:val="left"/>
      <w:pPr>
        <w:tabs>
          <w:tab w:val="num" w:pos="3395"/>
        </w:tabs>
        <w:ind w:left="3395" w:hanging="1395"/>
      </w:pPr>
      <w:rPr>
        <w:rFonts w:hint="default"/>
      </w:rPr>
    </w:lvl>
    <w:lvl w:ilvl="1" w:tplc="82069AEC">
      <w:start w:val="1"/>
      <w:numFmt w:val="decimalFullWidth"/>
      <w:lvlText w:val="（%2）"/>
      <w:lvlJc w:val="left"/>
      <w:pPr>
        <w:tabs>
          <w:tab w:val="num" w:pos="3305"/>
        </w:tabs>
        <w:ind w:left="3305" w:hanging="825"/>
      </w:pPr>
      <w:rPr>
        <w:rFonts w:ascii="Times New Roman" w:eastAsia="新細明體" w:hAnsi="Times New Roman" w:cs="Times New Roman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40"/>
        </w:tabs>
        <w:ind w:left="3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20"/>
        </w:tabs>
        <w:ind w:left="3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400"/>
        </w:tabs>
        <w:ind w:left="4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0"/>
        </w:tabs>
        <w:ind w:left="4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60"/>
        </w:tabs>
        <w:ind w:left="5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40"/>
        </w:tabs>
        <w:ind w:left="5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20"/>
        </w:tabs>
        <w:ind w:left="6320" w:hanging="480"/>
      </w:pPr>
    </w:lvl>
  </w:abstractNum>
  <w:abstractNum w:abstractNumId="9">
    <w:nsid w:val="7E880741"/>
    <w:multiLevelType w:val="hybridMultilevel"/>
    <w:tmpl w:val="9624475E"/>
    <w:lvl w:ilvl="0" w:tplc="B75CCB1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8"/>
  </w:num>
  <w:num w:numId="5">
    <w:abstractNumId w:val="0"/>
  </w:num>
  <w:num w:numId="6">
    <w:abstractNumId w:val="4"/>
  </w:num>
  <w:num w:numId="7">
    <w:abstractNumId w:val="5"/>
  </w:num>
  <w:num w:numId="8">
    <w:abstractNumId w:val="2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14AD"/>
    <w:rsid w:val="0000213E"/>
    <w:rsid w:val="000129BD"/>
    <w:rsid w:val="000428A7"/>
    <w:rsid w:val="000549B2"/>
    <w:rsid w:val="00071A2E"/>
    <w:rsid w:val="00082D47"/>
    <w:rsid w:val="00082E23"/>
    <w:rsid w:val="00083E05"/>
    <w:rsid w:val="0008537D"/>
    <w:rsid w:val="000925D0"/>
    <w:rsid w:val="00095511"/>
    <w:rsid w:val="000E01A3"/>
    <w:rsid w:val="00104D16"/>
    <w:rsid w:val="00107A44"/>
    <w:rsid w:val="001104B3"/>
    <w:rsid w:val="00123EC0"/>
    <w:rsid w:val="00135D7F"/>
    <w:rsid w:val="0014171C"/>
    <w:rsid w:val="00162AE0"/>
    <w:rsid w:val="001661B7"/>
    <w:rsid w:val="0017526C"/>
    <w:rsid w:val="001802FA"/>
    <w:rsid w:val="001928AF"/>
    <w:rsid w:val="001A0AAB"/>
    <w:rsid w:val="001A2534"/>
    <w:rsid w:val="001C2D56"/>
    <w:rsid w:val="001C4B4B"/>
    <w:rsid w:val="001D33DB"/>
    <w:rsid w:val="001E2E1A"/>
    <w:rsid w:val="001E62D9"/>
    <w:rsid w:val="001F10C4"/>
    <w:rsid w:val="001F520F"/>
    <w:rsid w:val="002124A7"/>
    <w:rsid w:val="002133F0"/>
    <w:rsid w:val="00233497"/>
    <w:rsid w:val="0024139D"/>
    <w:rsid w:val="002703DE"/>
    <w:rsid w:val="002A6F51"/>
    <w:rsid w:val="002B1479"/>
    <w:rsid w:val="002B51C1"/>
    <w:rsid w:val="002C0AC0"/>
    <w:rsid w:val="002D0B40"/>
    <w:rsid w:val="002D2DEE"/>
    <w:rsid w:val="002E3677"/>
    <w:rsid w:val="002E5C2C"/>
    <w:rsid w:val="002F3CF0"/>
    <w:rsid w:val="00306E89"/>
    <w:rsid w:val="00317E22"/>
    <w:rsid w:val="00336081"/>
    <w:rsid w:val="00336E4F"/>
    <w:rsid w:val="00343FC7"/>
    <w:rsid w:val="003452B6"/>
    <w:rsid w:val="00346482"/>
    <w:rsid w:val="00353880"/>
    <w:rsid w:val="00360AEE"/>
    <w:rsid w:val="003637B2"/>
    <w:rsid w:val="00364230"/>
    <w:rsid w:val="00366861"/>
    <w:rsid w:val="00367E62"/>
    <w:rsid w:val="003813EA"/>
    <w:rsid w:val="003A36D2"/>
    <w:rsid w:val="003A5726"/>
    <w:rsid w:val="003C1A79"/>
    <w:rsid w:val="003C49A6"/>
    <w:rsid w:val="003C56CA"/>
    <w:rsid w:val="003D6F30"/>
    <w:rsid w:val="003E1238"/>
    <w:rsid w:val="003F73BD"/>
    <w:rsid w:val="00432D33"/>
    <w:rsid w:val="004353C6"/>
    <w:rsid w:val="004447BA"/>
    <w:rsid w:val="00446BCE"/>
    <w:rsid w:val="004477E5"/>
    <w:rsid w:val="004538FB"/>
    <w:rsid w:val="00460B8A"/>
    <w:rsid w:val="00473A57"/>
    <w:rsid w:val="00476926"/>
    <w:rsid w:val="0048259B"/>
    <w:rsid w:val="004833C7"/>
    <w:rsid w:val="004C5997"/>
    <w:rsid w:val="004D56EF"/>
    <w:rsid w:val="004F1DCB"/>
    <w:rsid w:val="004F5049"/>
    <w:rsid w:val="004F535B"/>
    <w:rsid w:val="005064DD"/>
    <w:rsid w:val="00513A56"/>
    <w:rsid w:val="00551D93"/>
    <w:rsid w:val="00585AC1"/>
    <w:rsid w:val="005A48C7"/>
    <w:rsid w:val="005C1218"/>
    <w:rsid w:val="005D1869"/>
    <w:rsid w:val="005E6624"/>
    <w:rsid w:val="005F4312"/>
    <w:rsid w:val="006039AF"/>
    <w:rsid w:val="00611C4C"/>
    <w:rsid w:val="00630A12"/>
    <w:rsid w:val="006638A0"/>
    <w:rsid w:val="006703F6"/>
    <w:rsid w:val="006775B7"/>
    <w:rsid w:val="0068501C"/>
    <w:rsid w:val="00686B62"/>
    <w:rsid w:val="00692CA0"/>
    <w:rsid w:val="00697C4F"/>
    <w:rsid w:val="006B0E70"/>
    <w:rsid w:val="006C1DD1"/>
    <w:rsid w:val="006D497D"/>
    <w:rsid w:val="006E382B"/>
    <w:rsid w:val="006E5339"/>
    <w:rsid w:val="006E6C56"/>
    <w:rsid w:val="006F308E"/>
    <w:rsid w:val="00751200"/>
    <w:rsid w:val="00751AD6"/>
    <w:rsid w:val="007775F2"/>
    <w:rsid w:val="007776EE"/>
    <w:rsid w:val="00782A72"/>
    <w:rsid w:val="00785AD6"/>
    <w:rsid w:val="00787634"/>
    <w:rsid w:val="007A41EA"/>
    <w:rsid w:val="007C3369"/>
    <w:rsid w:val="007C375F"/>
    <w:rsid w:val="007D102B"/>
    <w:rsid w:val="007D3FEA"/>
    <w:rsid w:val="007D6B16"/>
    <w:rsid w:val="007E0BC8"/>
    <w:rsid w:val="007F4CC9"/>
    <w:rsid w:val="00804F7E"/>
    <w:rsid w:val="0082113D"/>
    <w:rsid w:val="008221E1"/>
    <w:rsid w:val="008424A8"/>
    <w:rsid w:val="008B5B90"/>
    <w:rsid w:val="008B5FF6"/>
    <w:rsid w:val="008D0699"/>
    <w:rsid w:val="008E31F7"/>
    <w:rsid w:val="008F7796"/>
    <w:rsid w:val="00901D38"/>
    <w:rsid w:val="00916D5B"/>
    <w:rsid w:val="009207A1"/>
    <w:rsid w:val="00926912"/>
    <w:rsid w:val="00933DCD"/>
    <w:rsid w:val="009411A0"/>
    <w:rsid w:val="00942107"/>
    <w:rsid w:val="00946FD8"/>
    <w:rsid w:val="00950B26"/>
    <w:rsid w:val="0095286D"/>
    <w:rsid w:val="00966CB7"/>
    <w:rsid w:val="00982C83"/>
    <w:rsid w:val="009955C8"/>
    <w:rsid w:val="009B21DE"/>
    <w:rsid w:val="009B227F"/>
    <w:rsid w:val="009B3407"/>
    <w:rsid w:val="009B635E"/>
    <w:rsid w:val="009C021A"/>
    <w:rsid w:val="009C0EDB"/>
    <w:rsid w:val="009E278A"/>
    <w:rsid w:val="009F57DA"/>
    <w:rsid w:val="00A12AC0"/>
    <w:rsid w:val="00A274C9"/>
    <w:rsid w:val="00A278A6"/>
    <w:rsid w:val="00A32273"/>
    <w:rsid w:val="00A46545"/>
    <w:rsid w:val="00A53F21"/>
    <w:rsid w:val="00A61142"/>
    <w:rsid w:val="00A64DDC"/>
    <w:rsid w:val="00A807C1"/>
    <w:rsid w:val="00A9150F"/>
    <w:rsid w:val="00A97169"/>
    <w:rsid w:val="00AA4615"/>
    <w:rsid w:val="00AB14AD"/>
    <w:rsid w:val="00AB7302"/>
    <w:rsid w:val="00AC46B5"/>
    <w:rsid w:val="00AC4B53"/>
    <w:rsid w:val="00AD47D9"/>
    <w:rsid w:val="00AD6911"/>
    <w:rsid w:val="00AF3706"/>
    <w:rsid w:val="00AF50D2"/>
    <w:rsid w:val="00B157AF"/>
    <w:rsid w:val="00B62565"/>
    <w:rsid w:val="00B62F4D"/>
    <w:rsid w:val="00B63EF3"/>
    <w:rsid w:val="00B82B45"/>
    <w:rsid w:val="00B86885"/>
    <w:rsid w:val="00B87856"/>
    <w:rsid w:val="00B927E3"/>
    <w:rsid w:val="00B93CEB"/>
    <w:rsid w:val="00BB14AC"/>
    <w:rsid w:val="00BB152E"/>
    <w:rsid w:val="00BB717D"/>
    <w:rsid w:val="00BB7E11"/>
    <w:rsid w:val="00BC41A7"/>
    <w:rsid w:val="00BC5696"/>
    <w:rsid w:val="00BD486C"/>
    <w:rsid w:val="00BF0FF6"/>
    <w:rsid w:val="00C07301"/>
    <w:rsid w:val="00C2044E"/>
    <w:rsid w:val="00C3442B"/>
    <w:rsid w:val="00C361FC"/>
    <w:rsid w:val="00C40163"/>
    <w:rsid w:val="00C40771"/>
    <w:rsid w:val="00C46498"/>
    <w:rsid w:val="00C72001"/>
    <w:rsid w:val="00C801D4"/>
    <w:rsid w:val="00C802AC"/>
    <w:rsid w:val="00C805C2"/>
    <w:rsid w:val="00C84129"/>
    <w:rsid w:val="00C85898"/>
    <w:rsid w:val="00CA4CD3"/>
    <w:rsid w:val="00CA60E5"/>
    <w:rsid w:val="00CC2114"/>
    <w:rsid w:val="00CC4BA3"/>
    <w:rsid w:val="00CC5F46"/>
    <w:rsid w:val="00D00CF6"/>
    <w:rsid w:val="00D25A68"/>
    <w:rsid w:val="00D27135"/>
    <w:rsid w:val="00D500BD"/>
    <w:rsid w:val="00D56824"/>
    <w:rsid w:val="00D578BD"/>
    <w:rsid w:val="00D704AE"/>
    <w:rsid w:val="00D85F84"/>
    <w:rsid w:val="00DC17E5"/>
    <w:rsid w:val="00DD5FB1"/>
    <w:rsid w:val="00DE1830"/>
    <w:rsid w:val="00DE6DEE"/>
    <w:rsid w:val="00E00572"/>
    <w:rsid w:val="00E01DBB"/>
    <w:rsid w:val="00E02A83"/>
    <w:rsid w:val="00E053BA"/>
    <w:rsid w:val="00E12550"/>
    <w:rsid w:val="00E125C3"/>
    <w:rsid w:val="00E25CE7"/>
    <w:rsid w:val="00E34E33"/>
    <w:rsid w:val="00E50F68"/>
    <w:rsid w:val="00E52435"/>
    <w:rsid w:val="00E63CE4"/>
    <w:rsid w:val="00E6744C"/>
    <w:rsid w:val="00E71644"/>
    <w:rsid w:val="00E740D3"/>
    <w:rsid w:val="00E7508C"/>
    <w:rsid w:val="00E75EFF"/>
    <w:rsid w:val="00E8564E"/>
    <w:rsid w:val="00E92615"/>
    <w:rsid w:val="00EA0360"/>
    <w:rsid w:val="00EA5164"/>
    <w:rsid w:val="00EB2DE6"/>
    <w:rsid w:val="00EB6CB4"/>
    <w:rsid w:val="00EC34CF"/>
    <w:rsid w:val="00ED1210"/>
    <w:rsid w:val="00EE5DF1"/>
    <w:rsid w:val="00F00F5A"/>
    <w:rsid w:val="00F141E6"/>
    <w:rsid w:val="00F35437"/>
    <w:rsid w:val="00F407EC"/>
    <w:rsid w:val="00F45D09"/>
    <w:rsid w:val="00F50871"/>
    <w:rsid w:val="00F71BC5"/>
    <w:rsid w:val="00F913A6"/>
    <w:rsid w:val="00F957BB"/>
    <w:rsid w:val="00FA2C65"/>
    <w:rsid w:val="00FA5302"/>
    <w:rsid w:val="00FB602A"/>
    <w:rsid w:val="00FD3C3B"/>
    <w:rsid w:val="00FD5B4E"/>
    <w:rsid w:val="00FE576D"/>
    <w:rsid w:val="00FF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標楷體"/>
      <w:sz w:val="32"/>
    </w:rPr>
  </w:style>
  <w:style w:type="paragraph" w:styleId="a4">
    <w:name w:val="Body Text Indent"/>
    <w:basedOn w:val="a"/>
    <w:pPr>
      <w:spacing w:line="0" w:lineRule="atLeast"/>
      <w:ind w:left="680"/>
    </w:pPr>
    <w:rPr>
      <w:rFonts w:eastAsia="標楷體"/>
      <w:sz w:val="32"/>
    </w:rPr>
  </w:style>
  <w:style w:type="paragraph" w:styleId="2">
    <w:name w:val="Body Text 2"/>
    <w:basedOn w:val="a"/>
    <w:pPr>
      <w:spacing w:line="0" w:lineRule="atLeast"/>
    </w:pPr>
    <w:rPr>
      <w:rFonts w:eastAsia="細明體"/>
      <w:color w:val="0000FF"/>
    </w:rPr>
  </w:style>
  <w:style w:type="paragraph" w:styleId="3">
    <w:name w:val="Body Text Indent 3"/>
    <w:basedOn w:val="a"/>
    <w:pPr>
      <w:spacing w:line="0" w:lineRule="atLeast"/>
      <w:ind w:leftChars="225" w:left="225" w:firstLineChars="7" w:firstLine="20"/>
    </w:pPr>
    <w:rPr>
      <w:rFonts w:ascii="標楷體" w:eastAsia="標楷體" w:hint="eastAsia"/>
      <w:sz w:val="28"/>
    </w:rPr>
  </w:style>
  <w:style w:type="paragraph" w:styleId="a5">
    <w:name w:val="Balloon Text"/>
    <w:basedOn w:val="a"/>
    <w:semiHidden/>
    <w:rPr>
      <w:rFonts w:ascii="Arial" w:hAnsi="Arial"/>
      <w:sz w:val="18"/>
      <w:szCs w:val="18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" w:eastAsia="Arial Unicode MS" w:hAnsi="Arial" w:cs="Arial"/>
      <w:kern w:val="0"/>
    </w:rPr>
  </w:style>
  <w:style w:type="paragraph" w:styleId="HTML">
    <w:name w:val="HTML Preformatted"/>
    <w:basedOn w:val="a"/>
    <w:rsid w:val="00EA516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/>
      <w:kern w:val="0"/>
    </w:rPr>
  </w:style>
  <w:style w:type="paragraph" w:styleId="a9">
    <w:name w:val="List Paragraph"/>
    <w:basedOn w:val="a"/>
    <w:uiPriority w:val="34"/>
    <w:qFormat/>
    <w:rsid w:val="00D56824"/>
    <w:pPr>
      <w:ind w:leftChars="200" w:left="48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&#27861;&#21209;&#37096;&#26032;&#32862;&#31295;(&#31684;&#20363;--&#27161;&#28310;%20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CC946-9F84-4601-A188-B889118E8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法務部新聞稿(範例--標準 ).dot</Template>
  <TotalTime>2</TotalTime>
  <Pages>2</Pages>
  <Words>111</Words>
  <Characters>637</Characters>
  <Application>Microsoft Office Word</Application>
  <DocSecurity>0</DocSecurity>
  <Lines>5</Lines>
  <Paragraphs>1</Paragraphs>
  <ScaleCrop>false</ScaleCrop>
  <Company>no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內政部新聞資料</dc:title>
  <dc:creator>法務部</dc:creator>
  <cp:lastModifiedBy>MOJ</cp:lastModifiedBy>
  <cp:revision>3</cp:revision>
  <cp:lastPrinted>2016-01-15T09:27:00Z</cp:lastPrinted>
  <dcterms:created xsi:type="dcterms:W3CDTF">2016-01-15T09:30:00Z</dcterms:created>
  <dcterms:modified xsi:type="dcterms:W3CDTF">2016-01-21T11:11:00Z</dcterms:modified>
</cp:coreProperties>
</file>